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631"/>
        <w:gridCol w:w="2459"/>
      </w:tblGrid>
      <w:tr w:rsidR="00971E9D" w:rsidRPr="00DA1DB5" w:rsidTr="00D95158">
        <w:trPr>
          <w:trHeight w:hRule="exact" w:val="533"/>
        </w:trPr>
        <w:tc>
          <w:tcPr>
            <w:tcW w:w="9090" w:type="dxa"/>
            <w:gridSpan w:val="2"/>
          </w:tcPr>
          <w:p w:rsidR="00971E9D" w:rsidRPr="00DA1DB5" w:rsidRDefault="00C42419" w:rsidP="00336F31">
            <w:pPr>
              <w:pStyle w:val="Title"/>
              <w:jc w:val="center"/>
              <w:rPr>
                <w:color w:val="000000" w:themeColor="text1"/>
                <w:sz w:val="20"/>
              </w:rPr>
            </w:pPr>
            <w:r w:rsidRPr="00550E95">
              <w:rPr>
                <w:color w:val="000000" w:themeColor="text1"/>
                <w:sz w:val="44"/>
              </w:rPr>
              <w:t>Stephanie Van Dewark</w:t>
            </w:r>
          </w:p>
        </w:tc>
      </w:tr>
      <w:tr w:rsidR="00971E9D" w:rsidRPr="00754313" w:rsidTr="00D95158">
        <w:trPr>
          <w:trHeight w:hRule="exact" w:val="1172"/>
        </w:trPr>
        <w:tc>
          <w:tcPr>
            <w:tcW w:w="9090" w:type="dxa"/>
            <w:gridSpan w:val="2"/>
          </w:tcPr>
          <w:p w:rsidR="00971E9D" w:rsidRPr="00550E95" w:rsidRDefault="005F486F" w:rsidP="00336F31">
            <w:pPr>
              <w:pStyle w:val="Subtitl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7508 7 Street NW</w:t>
            </w:r>
          </w:p>
          <w:p w:rsidR="009D478A" w:rsidRPr="00550E95" w:rsidRDefault="005F486F" w:rsidP="00336F31">
            <w:pPr>
              <w:pStyle w:val="Subtitl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Calgary</w:t>
            </w:r>
            <w:r w:rsidR="00AE7C55" w:rsidRPr="00550E95">
              <w:rPr>
                <w:rFonts w:ascii="Times New Roman" w:hAnsi="Times New Roman" w:cs="Times New Roman"/>
                <w:color w:val="000000" w:themeColor="text1"/>
              </w:rPr>
              <w:t xml:space="preserve"> Alberta</w:t>
            </w:r>
            <w:r w:rsidR="009D478A" w:rsidRPr="00550E95">
              <w:rPr>
                <w:rFonts w:ascii="Times New Roman" w:hAnsi="Times New Roman" w:cs="Times New Roman"/>
                <w:color w:val="000000" w:themeColor="text1"/>
              </w:rPr>
              <w:t>, T</w:t>
            </w:r>
            <w:r>
              <w:rPr>
                <w:rFonts w:ascii="Times New Roman" w:hAnsi="Times New Roman" w:cs="Times New Roman"/>
                <w:color w:val="000000" w:themeColor="text1"/>
              </w:rPr>
              <w:t>2K 1E6</w:t>
            </w:r>
            <w:bookmarkStart w:id="0" w:name="_GoBack"/>
            <w:bookmarkEnd w:id="0"/>
          </w:p>
          <w:p w:rsidR="00772DC5" w:rsidRPr="00550E95" w:rsidRDefault="009D478A" w:rsidP="00772DC5">
            <w:pPr>
              <w:pStyle w:val="Subtit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0E95">
              <w:rPr>
                <w:rFonts w:ascii="Times New Roman" w:hAnsi="Times New Roman" w:cs="Times New Roman"/>
                <w:color w:val="000000" w:themeColor="text1"/>
              </w:rPr>
              <w:t>403-</w:t>
            </w:r>
            <w:r w:rsidR="00AE7C55" w:rsidRPr="00550E95">
              <w:rPr>
                <w:rFonts w:ascii="Times New Roman" w:hAnsi="Times New Roman" w:cs="Times New Roman"/>
                <w:color w:val="000000" w:themeColor="text1"/>
              </w:rPr>
              <w:t>771-5867</w:t>
            </w:r>
          </w:p>
          <w:p w:rsidR="009D478A" w:rsidRPr="00754313" w:rsidRDefault="009D478A" w:rsidP="00336F31">
            <w:pPr>
              <w:pStyle w:val="Subtitl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0E95">
              <w:rPr>
                <w:rFonts w:ascii="Times New Roman" w:hAnsi="Times New Roman" w:cs="Times New Roman"/>
                <w:color w:val="000000" w:themeColor="text1"/>
              </w:rPr>
              <w:t>stephv@shaw.ca</w:t>
            </w:r>
          </w:p>
        </w:tc>
      </w:tr>
      <w:tr w:rsidR="00F561DD" w:rsidRPr="00807DD0" w:rsidTr="0087435B">
        <w:tc>
          <w:tcPr>
            <w:tcW w:w="9090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561DD" w:rsidRPr="00807DD0" w:rsidRDefault="002D4507" w:rsidP="00807DD0">
            <w:pPr>
              <w:pStyle w:val="Heading1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07DD0">
              <w:rPr>
                <w:rFonts w:ascii="Times New Roman" w:hAnsi="Times New Roman"/>
                <w:sz w:val="22"/>
                <w:szCs w:val="22"/>
              </w:rPr>
              <w:t>Summary</w:t>
            </w:r>
          </w:p>
        </w:tc>
      </w:tr>
      <w:tr w:rsidR="00F561DD" w:rsidRPr="00807DD0" w:rsidTr="0087435B">
        <w:trPr>
          <w:trHeight w:val="1448"/>
        </w:trPr>
        <w:tc>
          <w:tcPr>
            <w:tcW w:w="9090" w:type="dxa"/>
            <w:gridSpan w:val="2"/>
            <w:tcBorders>
              <w:top w:val="single" w:sz="12" w:space="0" w:color="auto"/>
            </w:tcBorders>
            <w:vAlign w:val="center"/>
          </w:tcPr>
          <w:p w:rsidR="00F561DD" w:rsidRPr="00807DD0" w:rsidRDefault="00970460" w:rsidP="00807DD0">
            <w:pPr>
              <w:pStyle w:val="BodyText1"/>
              <w:tabs>
                <w:tab w:val="clear" w:pos="6480"/>
                <w:tab w:val="left" w:pos="7381"/>
              </w:tabs>
              <w:spacing w:before="0" w:after="0" w:line="240" w:lineRule="auto"/>
              <w:rPr>
                <w:szCs w:val="22"/>
              </w:rPr>
            </w:pPr>
            <w:r w:rsidRPr="00807DD0">
              <w:rPr>
                <w:szCs w:val="22"/>
              </w:rPr>
              <w:t xml:space="preserve">A </w:t>
            </w:r>
            <w:r w:rsidR="004731FD" w:rsidRPr="00807DD0">
              <w:rPr>
                <w:szCs w:val="22"/>
              </w:rPr>
              <w:t>new graduate of the University of Lethbridge</w:t>
            </w:r>
            <w:r w:rsidRPr="00807DD0">
              <w:rPr>
                <w:szCs w:val="22"/>
              </w:rPr>
              <w:t>’s Arts and Education program, with 27 weeks of classroom experience in grades 4-10</w:t>
            </w:r>
            <w:r w:rsidR="00AE32E5" w:rsidRPr="00807DD0">
              <w:rPr>
                <w:szCs w:val="22"/>
              </w:rPr>
              <w:t xml:space="preserve">.  </w:t>
            </w:r>
            <w:r w:rsidRPr="00807DD0">
              <w:rPr>
                <w:szCs w:val="22"/>
              </w:rPr>
              <w:t xml:space="preserve">Majoring in English, with a passion for reading, </w:t>
            </w:r>
            <w:r w:rsidR="00AE32E5" w:rsidRPr="00807DD0">
              <w:rPr>
                <w:szCs w:val="22"/>
              </w:rPr>
              <w:t>writing</w:t>
            </w:r>
            <w:r w:rsidRPr="00807DD0">
              <w:rPr>
                <w:szCs w:val="22"/>
              </w:rPr>
              <w:t>, and critical thinking instruction.  Interested in creating student focused classroom and actively contributing to the school community.</w:t>
            </w:r>
          </w:p>
        </w:tc>
      </w:tr>
      <w:tr w:rsidR="00F561DD" w:rsidRPr="00807DD0" w:rsidTr="00807DD0">
        <w:tc>
          <w:tcPr>
            <w:tcW w:w="9090" w:type="dxa"/>
            <w:gridSpan w:val="2"/>
            <w:vAlign w:val="center"/>
          </w:tcPr>
          <w:tbl>
            <w:tblPr>
              <w:tblW w:w="9090" w:type="dxa"/>
              <w:tblLayout w:type="fixed"/>
              <w:tblLook w:val="0000" w:firstRow="0" w:lastRow="0" w:firstColumn="0" w:lastColumn="0" w:noHBand="0" w:noVBand="0"/>
            </w:tblPr>
            <w:tblGrid>
              <w:gridCol w:w="6529"/>
              <w:gridCol w:w="2561"/>
            </w:tblGrid>
            <w:tr w:rsidR="00E94BB6" w:rsidRPr="00807DD0" w:rsidTr="00807DD0">
              <w:trPr>
                <w:trHeight w:val="254"/>
              </w:trPr>
              <w:tc>
                <w:tcPr>
                  <w:tcW w:w="9090" w:type="dxa"/>
                  <w:gridSpan w:val="2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E94BB6" w:rsidRPr="00807DD0" w:rsidRDefault="00E94BB6" w:rsidP="00807DD0">
                  <w:pPr>
                    <w:pStyle w:val="Heading1"/>
                    <w:spacing w:before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07DD0">
                    <w:rPr>
                      <w:rFonts w:ascii="Times New Roman" w:hAnsi="Times New Roman"/>
                      <w:sz w:val="22"/>
                      <w:szCs w:val="22"/>
                    </w:rPr>
                    <w:t>Education</w:t>
                  </w:r>
                </w:p>
              </w:tc>
            </w:tr>
            <w:tr w:rsidR="007E0307" w:rsidRPr="00807DD0" w:rsidTr="00807DD0">
              <w:trPr>
                <w:trHeight w:val="269"/>
              </w:trPr>
              <w:tc>
                <w:tcPr>
                  <w:tcW w:w="9090" w:type="dxa"/>
                  <w:gridSpan w:val="2"/>
                  <w:tcBorders>
                    <w:top w:val="single" w:sz="12" w:space="0" w:color="auto"/>
                  </w:tcBorders>
                </w:tcPr>
                <w:p w:rsidR="007E0307" w:rsidRPr="00807DD0" w:rsidRDefault="007E0307" w:rsidP="00807DD0">
                  <w:pPr>
                    <w:pStyle w:val="BodyText3"/>
                    <w:spacing w:before="0" w:after="0" w:line="240" w:lineRule="auto"/>
                    <w:jc w:val="left"/>
                    <w:rPr>
                      <w:b/>
                      <w:szCs w:val="22"/>
                    </w:rPr>
                  </w:pPr>
                  <w:r w:rsidRPr="00807DD0">
                    <w:rPr>
                      <w:b/>
                      <w:szCs w:val="22"/>
                    </w:rPr>
                    <w:t>B</w:t>
                  </w:r>
                  <w:r w:rsidR="00DA2524" w:rsidRPr="00807DD0">
                    <w:rPr>
                      <w:b/>
                      <w:szCs w:val="22"/>
                    </w:rPr>
                    <w:t xml:space="preserve">achelor of Arts and </w:t>
                  </w:r>
                  <w:r w:rsidRPr="00807DD0">
                    <w:rPr>
                      <w:b/>
                      <w:szCs w:val="22"/>
                    </w:rPr>
                    <w:t>Education</w:t>
                  </w:r>
                </w:p>
              </w:tc>
            </w:tr>
            <w:tr w:rsidR="007E0307" w:rsidRPr="00807DD0" w:rsidTr="00807DD0">
              <w:trPr>
                <w:trHeight w:val="269"/>
              </w:trPr>
              <w:tc>
                <w:tcPr>
                  <w:tcW w:w="6529" w:type="dxa"/>
                </w:tcPr>
                <w:p w:rsidR="007E0307" w:rsidRPr="00807DD0" w:rsidRDefault="007E0307" w:rsidP="00807DD0">
                  <w:pPr>
                    <w:pStyle w:val="BodyText1"/>
                    <w:spacing w:before="0" w:after="0" w:line="240" w:lineRule="auto"/>
                    <w:rPr>
                      <w:szCs w:val="22"/>
                    </w:rPr>
                  </w:pPr>
                  <w:r w:rsidRPr="00807DD0">
                    <w:rPr>
                      <w:szCs w:val="22"/>
                    </w:rPr>
                    <w:t>University of Lethbridge</w:t>
                  </w:r>
                  <w:r w:rsidR="003A096A" w:rsidRPr="00807DD0">
                    <w:rPr>
                      <w:szCs w:val="22"/>
                    </w:rPr>
                    <w:t xml:space="preserve"> - </w:t>
                  </w:r>
                  <w:r w:rsidRPr="00807DD0">
                    <w:rPr>
                      <w:szCs w:val="22"/>
                    </w:rPr>
                    <w:t>Lethbridge, AB</w:t>
                  </w:r>
                </w:p>
              </w:tc>
              <w:tc>
                <w:tcPr>
                  <w:tcW w:w="2561" w:type="dxa"/>
                </w:tcPr>
                <w:p w:rsidR="007E0307" w:rsidRPr="00807DD0" w:rsidRDefault="00550E95" w:rsidP="00807DD0">
                  <w:pPr>
                    <w:pStyle w:val="BodyText1"/>
                    <w:spacing w:before="0" w:after="0" w:line="240" w:lineRule="auto"/>
                    <w:jc w:val="right"/>
                    <w:rPr>
                      <w:szCs w:val="22"/>
                    </w:rPr>
                  </w:pPr>
                  <w:r w:rsidRPr="00807DD0">
                    <w:rPr>
                      <w:szCs w:val="22"/>
                    </w:rPr>
                    <w:t>Completion: Dec.</w:t>
                  </w:r>
                  <w:r w:rsidR="007E0307" w:rsidRPr="00807DD0">
                    <w:rPr>
                      <w:szCs w:val="22"/>
                    </w:rPr>
                    <w:t xml:space="preserve"> 2016</w:t>
                  </w:r>
                </w:p>
              </w:tc>
            </w:tr>
            <w:tr w:rsidR="007E0307" w:rsidRPr="00807DD0" w:rsidTr="008713EA">
              <w:trPr>
                <w:trHeight w:val="1143"/>
              </w:trPr>
              <w:tc>
                <w:tcPr>
                  <w:tcW w:w="9090" w:type="dxa"/>
                  <w:gridSpan w:val="2"/>
                </w:tcPr>
                <w:p w:rsidR="00DA2524" w:rsidRPr="00807DD0" w:rsidRDefault="00DA2524" w:rsidP="008713EA">
                  <w:pPr>
                    <w:pStyle w:val="BulletedList"/>
                    <w:tabs>
                      <w:tab w:val="clear" w:pos="720"/>
                    </w:tabs>
                    <w:ind w:left="330"/>
                    <w:rPr>
                      <w:szCs w:val="22"/>
                    </w:rPr>
                  </w:pPr>
                  <w:r w:rsidRPr="00807DD0">
                    <w:rPr>
                      <w:szCs w:val="22"/>
                    </w:rPr>
                    <w:t>Completed 27 weeks of practicum experience in grades 4-10</w:t>
                  </w:r>
                  <w:r w:rsidR="00807DD0">
                    <w:rPr>
                      <w:szCs w:val="22"/>
                    </w:rPr>
                    <w:t>.</w:t>
                  </w:r>
                </w:p>
                <w:p w:rsidR="0087435B" w:rsidRPr="00807DD0" w:rsidRDefault="004731FD" w:rsidP="008713EA">
                  <w:pPr>
                    <w:pStyle w:val="BulletedList"/>
                    <w:tabs>
                      <w:tab w:val="clear" w:pos="720"/>
                    </w:tabs>
                    <w:ind w:left="330"/>
                    <w:rPr>
                      <w:szCs w:val="22"/>
                    </w:rPr>
                  </w:pPr>
                  <w:r w:rsidRPr="00807DD0">
                    <w:rPr>
                      <w:szCs w:val="22"/>
                    </w:rPr>
                    <w:t>Education c</w:t>
                  </w:r>
                  <w:r w:rsidR="00DA2524" w:rsidRPr="00807DD0">
                    <w:rPr>
                      <w:szCs w:val="22"/>
                    </w:rPr>
                    <w:t>ourses in: Child Development, Behavioral Psychology, Critical Thinking and Education, Curriculum and Instruction for English and Science, and Assessment</w:t>
                  </w:r>
                  <w:r w:rsidR="00807DD0">
                    <w:rPr>
                      <w:szCs w:val="22"/>
                    </w:rPr>
                    <w:t>.</w:t>
                  </w:r>
                  <w:r w:rsidR="0087435B" w:rsidRPr="00807DD0">
                    <w:rPr>
                      <w:szCs w:val="22"/>
                    </w:rPr>
                    <w:t xml:space="preserve"> </w:t>
                  </w:r>
                </w:p>
                <w:p w:rsidR="00DA2524" w:rsidRPr="00807DD0" w:rsidRDefault="0087435B" w:rsidP="008713EA">
                  <w:pPr>
                    <w:pStyle w:val="BulletedList"/>
                    <w:tabs>
                      <w:tab w:val="clear" w:pos="720"/>
                    </w:tabs>
                    <w:ind w:left="330"/>
                    <w:rPr>
                      <w:szCs w:val="22"/>
                    </w:rPr>
                  </w:pPr>
                  <w:r w:rsidRPr="00807DD0">
                    <w:rPr>
                      <w:szCs w:val="22"/>
                    </w:rPr>
                    <w:t>Major in English</w:t>
                  </w:r>
                  <w:r w:rsidR="00807DD0">
                    <w:rPr>
                      <w:szCs w:val="22"/>
                    </w:rPr>
                    <w:t>.</w:t>
                  </w:r>
                </w:p>
              </w:tc>
            </w:tr>
          </w:tbl>
          <w:p w:rsidR="00F561DD" w:rsidRPr="00807DD0" w:rsidRDefault="00F561DD" w:rsidP="00807DD0">
            <w:pPr>
              <w:pStyle w:val="Heading1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7DD0" w:rsidRPr="00807DD0" w:rsidTr="00807DD0">
        <w:trPr>
          <w:trHeight w:val="278"/>
        </w:trPr>
        <w:tc>
          <w:tcPr>
            <w:tcW w:w="9090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07DD0" w:rsidRPr="00807DD0" w:rsidRDefault="00807DD0" w:rsidP="00807DD0">
            <w:pPr>
              <w:pStyle w:val="BodyText3"/>
              <w:spacing w:before="0" w:after="0" w:line="240" w:lineRule="auto"/>
              <w:jc w:val="left"/>
              <w:rPr>
                <w:b/>
                <w:szCs w:val="22"/>
                <w:shd w:val="clear" w:color="auto" w:fill="BFBFBF" w:themeFill="background1" w:themeFillShade="BF"/>
              </w:rPr>
            </w:pPr>
            <w:r>
              <w:rPr>
                <w:b/>
                <w:szCs w:val="22"/>
                <w:shd w:val="clear" w:color="auto" w:fill="BFBFBF" w:themeFill="background1" w:themeFillShade="BF"/>
              </w:rPr>
              <w:t>Additional Training</w:t>
            </w:r>
          </w:p>
        </w:tc>
      </w:tr>
      <w:tr w:rsidR="00807DD0" w:rsidRPr="00807DD0" w:rsidTr="00807DD0">
        <w:trPr>
          <w:trHeight w:val="278"/>
        </w:trPr>
        <w:tc>
          <w:tcPr>
            <w:tcW w:w="9090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807DD0" w:rsidRPr="00807DD0" w:rsidRDefault="00807DD0" w:rsidP="00807DD0">
            <w:pPr>
              <w:pStyle w:val="BodyText1"/>
              <w:tabs>
                <w:tab w:val="left" w:pos="2520"/>
              </w:tabs>
              <w:spacing w:before="0" w:after="0" w:line="240" w:lineRule="auto"/>
              <w:rPr>
                <w:b/>
                <w:szCs w:val="22"/>
              </w:rPr>
            </w:pPr>
            <w:r w:rsidRPr="00807DD0">
              <w:rPr>
                <w:b/>
                <w:szCs w:val="22"/>
              </w:rPr>
              <w:t>Lifesaving Standard First Aid and CPR Level C</w:t>
            </w:r>
          </w:p>
        </w:tc>
      </w:tr>
      <w:tr w:rsidR="00807DD0" w:rsidRPr="00807DD0" w:rsidTr="008713EA">
        <w:trPr>
          <w:trHeight w:val="388"/>
        </w:trPr>
        <w:tc>
          <w:tcPr>
            <w:tcW w:w="6631" w:type="dxa"/>
            <w:shd w:val="clear" w:color="auto" w:fill="FFFFFF" w:themeFill="background1"/>
          </w:tcPr>
          <w:p w:rsidR="00807DD0" w:rsidRPr="00807DD0" w:rsidRDefault="00807DD0" w:rsidP="008713EA">
            <w:pPr>
              <w:pStyle w:val="BodyText1"/>
              <w:tabs>
                <w:tab w:val="left" w:pos="2520"/>
              </w:tabs>
              <w:spacing w:before="0" w:after="0" w:line="240" w:lineRule="auto"/>
              <w:rPr>
                <w:b/>
                <w:szCs w:val="22"/>
              </w:rPr>
            </w:pPr>
            <w:r w:rsidRPr="00807DD0">
              <w:rPr>
                <w:szCs w:val="22"/>
              </w:rPr>
              <w:t>Red Cross – Calgary, AB</w:t>
            </w:r>
          </w:p>
        </w:tc>
        <w:tc>
          <w:tcPr>
            <w:tcW w:w="2459" w:type="dxa"/>
            <w:shd w:val="clear" w:color="auto" w:fill="FFFFFF" w:themeFill="background1"/>
          </w:tcPr>
          <w:p w:rsidR="00807DD0" w:rsidRPr="00807DD0" w:rsidRDefault="00807DD0" w:rsidP="008713EA">
            <w:pPr>
              <w:pStyle w:val="BodyText1"/>
              <w:tabs>
                <w:tab w:val="left" w:pos="2520"/>
              </w:tabs>
              <w:spacing w:before="0" w:after="0" w:line="240" w:lineRule="auto"/>
              <w:rPr>
                <w:szCs w:val="22"/>
              </w:rPr>
            </w:pPr>
            <w:r>
              <w:rPr>
                <w:szCs w:val="22"/>
              </w:rPr>
              <w:t>Recertified</w:t>
            </w:r>
            <w:r w:rsidRPr="00807DD0">
              <w:rPr>
                <w:szCs w:val="22"/>
              </w:rPr>
              <w:t xml:space="preserve"> April 2016</w:t>
            </w:r>
          </w:p>
        </w:tc>
      </w:tr>
      <w:tr w:rsidR="00152F8F" w:rsidRPr="00807DD0" w:rsidTr="00807DD0">
        <w:trPr>
          <w:trHeight w:val="278"/>
        </w:trPr>
        <w:tc>
          <w:tcPr>
            <w:tcW w:w="9090" w:type="dxa"/>
            <w:gridSpan w:val="2"/>
            <w:shd w:val="clear" w:color="auto" w:fill="BFBFBF" w:themeFill="background1" w:themeFillShade="BF"/>
            <w:vAlign w:val="center"/>
          </w:tcPr>
          <w:p w:rsidR="00152F8F" w:rsidRPr="00807DD0" w:rsidRDefault="00152F8F" w:rsidP="00807DD0">
            <w:pPr>
              <w:pStyle w:val="BodyText3"/>
              <w:spacing w:before="0" w:after="0" w:line="240" w:lineRule="auto"/>
              <w:jc w:val="left"/>
              <w:rPr>
                <w:b/>
                <w:szCs w:val="22"/>
              </w:rPr>
            </w:pPr>
            <w:r w:rsidRPr="00807DD0">
              <w:rPr>
                <w:b/>
                <w:szCs w:val="22"/>
                <w:shd w:val="clear" w:color="auto" w:fill="BFBFBF" w:themeFill="background1" w:themeFillShade="BF"/>
              </w:rPr>
              <w:t>Work Experience</w:t>
            </w:r>
          </w:p>
        </w:tc>
      </w:tr>
      <w:tr w:rsidR="003A096A" w:rsidRPr="00807DD0" w:rsidTr="0087435B">
        <w:trPr>
          <w:trHeight w:val="278"/>
        </w:trPr>
        <w:tc>
          <w:tcPr>
            <w:tcW w:w="9090" w:type="dxa"/>
            <w:gridSpan w:val="2"/>
            <w:tcBorders>
              <w:top w:val="single" w:sz="12" w:space="0" w:color="auto"/>
            </w:tcBorders>
            <w:vAlign w:val="center"/>
          </w:tcPr>
          <w:p w:rsidR="003A096A" w:rsidRPr="00807DD0" w:rsidRDefault="00DA2524" w:rsidP="00807DD0">
            <w:pPr>
              <w:pStyle w:val="BodyText3"/>
              <w:spacing w:before="0" w:after="0" w:line="240" w:lineRule="auto"/>
              <w:jc w:val="left"/>
              <w:rPr>
                <w:b/>
                <w:szCs w:val="22"/>
              </w:rPr>
            </w:pPr>
            <w:r w:rsidRPr="00807DD0">
              <w:rPr>
                <w:b/>
                <w:szCs w:val="22"/>
              </w:rPr>
              <w:t>Student Teacher – Practicum III</w:t>
            </w:r>
          </w:p>
        </w:tc>
      </w:tr>
      <w:tr w:rsidR="00D5765F" w:rsidRPr="00807DD0" w:rsidTr="0087435B">
        <w:trPr>
          <w:trHeight w:val="278"/>
        </w:trPr>
        <w:tc>
          <w:tcPr>
            <w:tcW w:w="6631" w:type="dxa"/>
            <w:vAlign w:val="center"/>
          </w:tcPr>
          <w:p w:rsidR="00D5765F" w:rsidRPr="00807DD0" w:rsidRDefault="00D5765F" w:rsidP="00807DD0">
            <w:pPr>
              <w:pStyle w:val="BodyText"/>
              <w:spacing w:before="0" w:after="0" w:line="240" w:lineRule="auto"/>
              <w:jc w:val="left"/>
            </w:pPr>
            <w:r w:rsidRPr="00807DD0">
              <w:t>School</w:t>
            </w:r>
          </w:p>
        </w:tc>
        <w:tc>
          <w:tcPr>
            <w:tcW w:w="2459" w:type="dxa"/>
            <w:vAlign w:val="center"/>
          </w:tcPr>
          <w:p w:rsidR="00D5765F" w:rsidRPr="00807DD0" w:rsidRDefault="00D5765F" w:rsidP="00807DD0">
            <w:pPr>
              <w:pStyle w:val="BodyText3"/>
              <w:spacing w:before="0" w:after="0" w:line="240" w:lineRule="auto"/>
              <w:rPr>
                <w:szCs w:val="22"/>
              </w:rPr>
            </w:pPr>
            <w:r w:rsidRPr="00807DD0">
              <w:rPr>
                <w:szCs w:val="22"/>
              </w:rPr>
              <w:t>Fall 2016</w:t>
            </w:r>
          </w:p>
        </w:tc>
      </w:tr>
      <w:tr w:rsidR="005D19A5" w:rsidRPr="00807DD0" w:rsidTr="00807DD0">
        <w:trPr>
          <w:trHeight w:val="781"/>
        </w:trPr>
        <w:tc>
          <w:tcPr>
            <w:tcW w:w="9090" w:type="dxa"/>
            <w:gridSpan w:val="2"/>
          </w:tcPr>
          <w:p w:rsidR="0087435B" w:rsidRPr="00807DD0" w:rsidRDefault="00DA2524" w:rsidP="008713EA">
            <w:pPr>
              <w:pStyle w:val="BulletedList"/>
              <w:numPr>
                <w:ilvl w:val="0"/>
                <w:numId w:val="8"/>
              </w:numPr>
              <w:ind w:left="433"/>
              <w:rPr>
                <w:szCs w:val="22"/>
              </w:rPr>
            </w:pPr>
            <w:r w:rsidRPr="00807DD0">
              <w:rPr>
                <w:szCs w:val="22"/>
              </w:rPr>
              <w:t xml:space="preserve">Completed a </w:t>
            </w:r>
            <w:r w:rsidR="0087435B" w:rsidRPr="00807DD0">
              <w:rPr>
                <w:szCs w:val="22"/>
              </w:rPr>
              <w:t>professional inquiry project on creative writing and the critical thinking classroom.</w:t>
            </w:r>
          </w:p>
          <w:p w:rsidR="00DA2524" w:rsidRPr="00807DD0" w:rsidRDefault="0087435B" w:rsidP="008713EA">
            <w:pPr>
              <w:pStyle w:val="ListParagraph"/>
              <w:numPr>
                <w:ilvl w:val="0"/>
                <w:numId w:val="8"/>
              </w:numPr>
              <w:ind w:left="433"/>
              <w:rPr>
                <w:sz w:val="22"/>
                <w:szCs w:val="22"/>
              </w:rPr>
            </w:pPr>
            <w:r w:rsidRPr="00807DD0">
              <w:rPr>
                <w:sz w:val="22"/>
                <w:szCs w:val="22"/>
              </w:rPr>
              <w:t>Used project based learning as a guide for thorough assessment practice.</w:t>
            </w:r>
          </w:p>
        </w:tc>
      </w:tr>
      <w:tr w:rsidR="003A096A" w:rsidRPr="00807DD0" w:rsidTr="001756DF">
        <w:trPr>
          <w:trHeight w:val="330"/>
        </w:trPr>
        <w:tc>
          <w:tcPr>
            <w:tcW w:w="9090" w:type="dxa"/>
            <w:gridSpan w:val="2"/>
            <w:vAlign w:val="center"/>
          </w:tcPr>
          <w:p w:rsidR="003A096A" w:rsidRPr="00807DD0" w:rsidRDefault="00DA2524" w:rsidP="00807DD0">
            <w:pPr>
              <w:pStyle w:val="BodyText3"/>
              <w:spacing w:before="0" w:after="0" w:line="240" w:lineRule="auto"/>
              <w:jc w:val="left"/>
              <w:rPr>
                <w:b/>
                <w:szCs w:val="22"/>
              </w:rPr>
            </w:pPr>
            <w:r w:rsidRPr="00807DD0">
              <w:rPr>
                <w:b/>
                <w:szCs w:val="22"/>
              </w:rPr>
              <w:t>Student Teacher – Practicum II: 10-1 English Language Arts</w:t>
            </w:r>
          </w:p>
        </w:tc>
      </w:tr>
      <w:tr w:rsidR="00D5765F" w:rsidRPr="00807DD0" w:rsidTr="001756DF">
        <w:trPr>
          <w:trHeight w:val="330"/>
        </w:trPr>
        <w:tc>
          <w:tcPr>
            <w:tcW w:w="6631" w:type="dxa"/>
            <w:vAlign w:val="center"/>
          </w:tcPr>
          <w:p w:rsidR="00D5765F" w:rsidRPr="00807DD0" w:rsidRDefault="00D5765F" w:rsidP="00807DD0">
            <w:pPr>
              <w:pStyle w:val="BodyText"/>
              <w:spacing w:before="0" w:after="0" w:line="240" w:lineRule="auto"/>
              <w:jc w:val="left"/>
            </w:pPr>
            <w:r w:rsidRPr="00807DD0">
              <w:t>McCoy High School – Medicine Hat, AB</w:t>
            </w:r>
          </w:p>
        </w:tc>
        <w:tc>
          <w:tcPr>
            <w:tcW w:w="2459" w:type="dxa"/>
            <w:vAlign w:val="center"/>
          </w:tcPr>
          <w:p w:rsidR="00D5765F" w:rsidRPr="00807DD0" w:rsidRDefault="00D5765F" w:rsidP="00807DD0">
            <w:pPr>
              <w:pStyle w:val="BodyText3"/>
              <w:spacing w:before="0" w:after="0" w:line="240" w:lineRule="auto"/>
              <w:rPr>
                <w:szCs w:val="22"/>
              </w:rPr>
            </w:pPr>
            <w:r w:rsidRPr="00807DD0">
              <w:rPr>
                <w:szCs w:val="22"/>
              </w:rPr>
              <w:t>Spring 2015</w:t>
            </w:r>
          </w:p>
        </w:tc>
      </w:tr>
      <w:tr w:rsidR="005D19A5" w:rsidRPr="00807DD0" w:rsidTr="0087435B">
        <w:trPr>
          <w:trHeight w:val="1231"/>
        </w:trPr>
        <w:tc>
          <w:tcPr>
            <w:tcW w:w="9090" w:type="dxa"/>
            <w:gridSpan w:val="2"/>
            <w:vAlign w:val="center"/>
          </w:tcPr>
          <w:p w:rsidR="00EB381F" w:rsidRPr="00807DD0" w:rsidRDefault="00EC2EFA" w:rsidP="008713EA">
            <w:pPr>
              <w:pStyle w:val="BulletedList"/>
              <w:tabs>
                <w:tab w:val="clear" w:pos="720"/>
              </w:tabs>
              <w:ind w:left="433"/>
              <w:rPr>
                <w:szCs w:val="22"/>
              </w:rPr>
            </w:pPr>
            <w:r w:rsidRPr="00807DD0">
              <w:rPr>
                <w:szCs w:val="22"/>
              </w:rPr>
              <w:t>Developed and implemented a media study unit with grade 10 students</w:t>
            </w:r>
            <w:r w:rsidR="00EB381F" w:rsidRPr="00807DD0">
              <w:rPr>
                <w:szCs w:val="22"/>
              </w:rPr>
              <w:t>, focusing on visual literacy and the influence of video and print advertising.</w:t>
            </w:r>
          </w:p>
          <w:p w:rsidR="00EB381F" w:rsidRPr="00807DD0" w:rsidRDefault="00EB381F" w:rsidP="008713EA">
            <w:pPr>
              <w:pStyle w:val="BulletedList"/>
              <w:tabs>
                <w:tab w:val="clear" w:pos="720"/>
              </w:tabs>
              <w:ind w:left="433"/>
              <w:rPr>
                <w:szCs w:val="22"/>
              </w:rPr>
            </w:pPr>
            <w:r w:rsidRPr="00807DD0">
              <w:rPr>
                <w:szCs w:val="22"/>
              </w:rPr>
              <w:t>I</w:t>
            </w:r>
            <w:r w:rsidR="00EC2EFA" w:rsidRPr="00807DD0">
              <w:rPr>
                <w:szCs w:val="22"/>
              </w:rPr>
              <w:t xml:space="preserve">ntegrated technology into instructional </w:t>
            </w:r>
            <w:r w:rsidRPr="00807DD0">
              <w:rPr>
                <w:szCs w:val="22"/>
              </w:rPr>
              <w:t xml:space="preserve">and assessment </w:t>
            </w:r>
            <w:r w:rsidR="00EC2EFA" w:rsidRPr="00807DD0">
              <w:rPr>
                <w:szCs w:val="22"/>
              </w:rPr>
              <w:t>methods to engage</w:t>
            </w:r>
            <w:r w:rsidRPr="00807DD0">
              <w:rPr>
                <w:szCs w:val="22"/>
              </w:rPr>
              <w:t xml:space="preserve"> and motivate</w:t>
            </w:r>
            <w:r w:rsidR="00EC2EFA" w:rsidRPr="00807DD0">
              <w:rPr>
                <w:szCs w:val="22"/>
              </w:rPr>
              <w:t xml:space="preserve"> students</w:t>
            </w:r>
            <w:r w:rsidRPr="00807DD0">
              <w:rPr>
                <w:szCs w:val="22"/>
              </w:rPr>
              <w:t>.</w:t>
            </w:r>
          </w:p>
          <w:p w:rsidR="00EC2EFA" w:rsidRPr="00807DD0" w:rsidRDefault="00EB381F" w:rsidP="008713EA">
            <w:pPr>
              <w:pStyle w:val="BulletedList"/>
              <w:tabs>
                <w:tab w:val="clear" w:pos="720"/>
              </w:tabs>
              <w:ind w:left="433"/>
              <w:rPr>
                <w:szCs w:val="22"/>
              </w:rPr>
            </w:pPr>
            <w:r w:rsidRPr="00807DD0">
              <w:rPr>
                <w:szCs w:val="22"/>
              </w:rPr>
              <w:t xml:space="preserve">Collaborated with English teaching staff as they reevaluated program materials to meet </w:t>
            </w:r>
            <w:r w:rsidR="00970460" w:rsidRPr="00807DD0">
              <w:rPr>
                <w:szCs w:val="22"/>
              </w:rPr>
              <w:t xml:space="preserve">with </w:t>
            </w:r>
            <w:r w:rsidRPr="00807DD0">
              <w:rPr>
                <w:szCs w:val="22"/>
              </w:rPr>
              <w:t>curriculum redesign.</w:t>
            </w:r>
          </w:p>
        </w:tc>
      </w:tr>
      <w:tr w:rsidR="00700502" w:rsidRPr="00807DD0" w:rsidTr="00700502">
        <w:trPr>
          <w:trHeight w:val="275"/>
        </w:trPr>
        <w:tc>
          <w:tcPr>
            <w:tcW w:w="9090" w:type="dxa"/>
            <w:gridSpan w:val="2"/>
            <w:vAlign w:val="center"/>
          </w:tcPr>
          <w:p w:rsidR="00700502" w:rsidRPr="00700502" w:rsidRDefault="00700502" w:rsidP="00700502">
            <w:pPr>
              <w:pStyle w:val="BulletedList"/>
              <w:numPr>
                <w:ilvl w:val="0"/>
                <w:numId w:val="0"/>
              </w:numPr>
              <w:rPr>
                <w:b/>
                <w:szCs w:val="22"/>
              </w:rPr>
            </w:pPr>
            <w:r w:rsidRPr="00700502">
              <w:rPr>
                <w:b/>
                <w:szCs w:val="22"/>
              </w:rPr>
              <w:t>Student Teacher – Practicum I: Grades 4-8</w:t>
            </w:r>
          </w:p>
        </w:tc>
      </w:tr>
      <w:tr w:rsidR="00700502" w:rsidRPr="00807DD0" w:rsidTr="00700502">
        <w:trPr>
          <w:trHeight w:val="275"/>
        </w:trPr>
        <w:tc>
          <w:tcPr>
            <w:tcW w:w="6631" w:type="dxa"/>
            <w:vAlign w:val="center"/>
          </w:tcPr>
          <w:p w:rsidR="00700502" w:rsidRDefault="00700502" w:rsidP="00700502">
            <w:pPr>
              <w:pStyle w:val="BulletedList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>Rock Lake Colony School</w:t>
            </w:r>
            <w:r w:rsidR="006928A1">
              <w:rPr>
                <w:szCs w:val="22"/>
              </w:rPr>
              <w:t xml:space="preserve"> – Palliser District, AB</w:t>
            </w:r>
          </w:p>
        </w:tc>
        <w:tc>
          <w:tcPr>
            <w:tcW w:w="2459" w:type="dxa"/>
          </w:tcPr>
          <w:p w:rsidR="00700502" w:rsidRDefault="00700502" w:rsidP="00700502">
            <w:pPr>
              <w:pStyle w:val="BulletedList"/>
              <w:numPr>
                <w:ilvl w:val="0"/>
                <w:numId w:val="0"/>
              </w:numPr>
              <w:jc w:val="right"/>
              <w:rPr>
                <w:szCs w:val="22"/>
              </w:rPr>
            </w:pPr>
            <w:r>
              <w:rPr>
                <w:szCs w:val="22"/>
              </w:rPr>
              <w:t>Fall 2014</w:t>
            </w:r>
          </w:p>
        </w:tc>
      </w:tr>
      <w:tr w:rsidR="00700502" w:rsidRPr="00807DD0" w:rsidTr="00E30F7A">
        <w:trPr>
          <w:trHeight w:val="258"/>
        </w:trPr>
        <w:tc>
          <w:tcPr>
            <w:tcW w:w="9090" w:type="dxa"/>
            <w:gridSpan w:val="2"/>
          </w:tcPr>
          <w:p w:rsidR="003C36F0" w:rsidRPr="003C36F0" w:rsidRDefault="003C36F0" w:rsidP="00E30F7A">
            <w:pPr>
              <w:pStyle w:val="BodyText3"/>
              <w:numPr>
                <w:ilvl w:val="0"/>
                <w:numId w:val="13"/>
              </w:numPr>
              <w:spacing w:before="0" w:after="0" w:line="240" w:lineRule="auto"/>
              <w:ind w:left="433"/>
              <w:jc w:val="left"/>
              <w:rPr>
                <w:szCs w:val="22"/>
              </w:rPr>
            </w:pPr>
            <w:r w:rsidRPr="003C36F0">
              <w:rPr>
                <w:szCs w:val="22"/>
              </w:rPr>
              <w:t>Led small groups during guided reading in Daily 5 ins</w:t>
            </w:r>
            <w:r>
              <w:rPr>
                <w:szCs w:val="22"/>
              </w:rPr>
              <w:t>t</w:t>
            </w:r>
            <w:r w:rsidRPr="003C36F0">
              <w:rPr>
                <w:szCs w:val="22"/>
              </w:rPr>
              <w:t>ruction.</w:t>
            </w:r>
          </w:p>
          <w:p w:rsidR="003C36F0" w:rsidRDefault="003C36F0" w:rsidP="003C36F0">
            <w:pPr>
              <w:pStyle w:val="BodyText3"/>
              <w:numPr>
                <w:ilvl w:val="0"/>
                <w:numId w:val="13"/>
              </w:numPr>
              <w:spacing w:before="0" w:after="0" w:line="240" w:lineRule="auto"/>
              <w:ind w:left="433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Used small group and center style instruction to adapt to the multiple age environment.  </w:t>
            </w:r>
          </w:p>
          <w:p w:rsidR="003C36F0" w:rsidRPr="003C36F0" w:rsidRDefault="003C36F0" w:rsidP="003C36F0">
            <w:pPr>
              <w:pStyle w:val="BodyText3"/>
              <w:numPr>
                <w:ilvl w:val="0"/>
                <w:numId w:val="13"/>
              </w:numPr>
              <w:spacing w:before="0" w:after="0" w:line="240" w:lineRule="auto"/>
              <w:ind w:left="433"/>
              <w:jc w:val="left"/>
              <w:rPr>
                <w:szCs w:val="22"/>
              </w:rPr>
            </w:pPr>
            <w:r>
              <w:rPr>
                <w:szCs w:val="22"/>
              </w:rPr>
              <w:t>Differentiated to meet the needs of blind</w:t>
            </w:r>
            <w:r w:rsidR="00DA1D30">
              <w:rPr>
                <w:szCs w:val="22"/>
              </w:rPr>
              <w:t xml:space="preserve"> and hearing impaired students.</w:t>
            </w:r>
          </w:p>
        </w:tc>
      </w:tr>
      <w:tr w:rsidR="003A096A" w:rsidRPr="00807DD0" w:rsidTr="001756DF">
        <w:trPr>
          <w:trHeight w:val="258"/>
        </w:trPr>
        <w:tc>
          <w:tcPr>
            <w:tcW w:w="9090" w:type="dxa"/>
            <w:gridSpan w:val="2"/>
            <w:vAlign w:val="center"/>
          </w:tcPr>
          <w:p w:rsidR="003A096A" w:rsidRPr="00807DD0" w:rsidRDefault="003A096A" w:rsidP="00807DD0">
            <w:pPr>
              <w:pStyle w:val="BodyText3"/>
              <w:spacing w:before="0" w:after="0" w:line="240" w:lineRule="auto"/>
              <w:jc w:val="left"/>
              <w:rPr>
                <w:b/>
                <w:szCs w:val="22"/>
              </w:rPr>
            </w:pPr>
            <w:proofErr w:type="spellStart"/>
            <w:r w:rsidRPr="00807DD0">
              <w:rPr>
                <w:b/>
                <w:szCs w:val="22"/>
              </w:rPr>
              <w:t>Daycamp</w:t>
            </w:r>
            <w:proofErr w:type="spellEnd"/>
            <w:r w:rsidRPr="00807DD0">
              <w:rPr>
                <w:b/>
                <w:szCs w:val="22"/>
              </w:rPr>
              <w:t xml:space="preserve"> </w:t>
            </w:r>
            <w:r w:rsidR="00D5765F" w:rsidRPr="00807DD0">
              <w:rPr>
                <w:b/>
                <w:szCs w:val="22"/>
              </w:rPr>
              <w:t>Councilor</w:t>
            </w:r>
          </w:p>
        </w:tc>
      </w:tr>
      <w:tr w:rsidR="00D5765F" w:rsidRPr="00807DD0" w:rsidTr="001756DF">
        <w:trPr>
          <w:trHeight w:val="258"/>
        </w:trPr>
        <w:tc>
          <w:tcPr>
            <w:tcW w:w="6631" w:type="dxa"/>
            <w:vAlign w:val="center"/>
          </w:tcPr>
          <w:p w:rsidR="00D5765F" w:rsidRPr="00807DD0" w:rsidRDefault="00D5765F" w:rsidP="00807DD0">
            <w:pPr>
              <w:pStyle w:val="BodyText"/>
              <w:spacing w:before="0" w:after="0" w:line="240" w:lineRule="auto"/>
              <w:jc w:val="left"/>
            </w:pPr>
            <w:r w:rsidRPr="00807DD0">
              <w:t>Mini University, University of Calgary – Calgary, AB</w:t>
            </w:r>
          </w:p>
        </w:tc>
        <w:tc>
          <w:tcPr>
            <w:tcW w:w="2459" w:type="dxa"/>
            <w:vAlign w:val="center"/>
          </w:tcPr>
          <w:p w:rsidR="00D5765F" w:rsidRPr="00807DD0" w:rsidRDefault="0087435B" w:rsidP="00807DD0">
            <w:pPr>
              <w:pStyle w:val="BodyText3"/>
              <w:spacing w:before="0" w:after="0" w:line="240" w:lineRule="auto"/>
              <w:rPr>
                <w:szCs w:val="22"/>
              </w:rPr>
            </w:pPr>
            <w:r w:rsidRPr="00807DD0">
              <w:rPr>
                <w:szCs w:val="22"/>
              </w:rPr>
              <w:t>Summer 2015 and</w:t>
            </w:r>
            <w:r w:rsidR="00D5765F" w:rsidRPr="00807DD0">
              <w:rPr>
                <w:szCs w:val="22"/>
              </w:rPr>
              <w:t xml:space="preserve"> 2016</w:t>
            </w:r>
          </w:p>
        </w:tc>
      </w:tr>
      <w:tr w:rsidR="00B67166" w:rsidRPr="00807DD0" w:rsidTr="0087435B">
        <w:trPr>
          <w:trHeight w:val="1064"/>
        </w:trPr>
        <w:tc>
          <w:tcPr>
            <w:tcW w:w="9090" w:type="dxa"/>
            <w:gridSpan w:val="2"/>
            <w:vAlign w:val="center"/>
          </w:tcPr>
          <w:p w:rsidR="00D5765F" w:rsidRPr="00807DD0" w:rsidRDefault="00EC2EFA" w:rsidP="008713EA">
            <w:pPr>
              <w:pStyle w:val="BulletedList"/>
              <w:tabs>
                <w:tab w:val="clear" w:pos="720"/>
              </w:tabs>
              <w:ind w:left="433" w:hanging="356"/>
              <w:rPr>
                <w:szCs w:val="22"/>
              </w:rPr>
            </w:pPr>
            <w:r w:rsidRPr="00807DD0">
              <w:rPr>
                <w:szCs w:val="22"/>
              </w:rPr>
              <w:t>Work</w:t>
            </w:r>
            <w:r w:rsidR="0087435B" w:rsidRPr="00807DD0">
              <w:rPr>
                <w:szCs w:val="22"/>
              </w:rPr>
              <w:t>ed</w:t>
            </w:r>
            <w:r w:rsidRPr="00807DD0">
              <w:rPr>
                <w:szCs w:val="22"/>
              </w:rPr>
              <w:t xml:space="preserve"> collaboratively with other leaders and instructors to facilitate meanin</w:t>
            </w:r>
            <w:r w:rsidR="0087435B" w:rsidRPr="00807DD0">
              <w:rPr>
                <w:szCs w:val="22"/>
              </w:rPr>
              <w:t xml:space="preserve">gful programs </w:t>
            </w:r>
            <w:r w:rsidR="008713EA">
              <w:rPr>
                <w:szCs w:val="22"/>
              </w:rPr>
              <w:t xml:space="preserve">for ages 8-17 </w:t>
            </w:r>
            <w:r w:rsidR="0087435B" w:rsidRPr="00807DD0">
              <w:rPr>
                <w:szCs w:val="22"/>
              </w:rPr>
              <w:t>on</w:t>
            </w:r>
            <w:r w:rsidR="00EB381F" w:rsidRPr="00807DD0">
              <w:rPr>
                <w:szCs w:val="22"/>
              </w:rPr>
              <w:t xml:space="preserve"> a</w:t>
            </w:r>
            <w:r w:rsidRPr="00807DD0">
              <w:rPr>
                <w:szCs w:val="22"/>
              </w:rPr>
              <w:t xml:space="preserve"> variety of topics, including medicine, drama, fine arts, and engineering.</w:t>
            </w:r>
          </w:p>
          <w:p w:rsidR="00EB381F" w:rsidRPr="00807DD0" w:rsidRDefault="00EC2EFA" w:rsidP="008713EA">
            <w:pPr>
              <w:pStyle w:val="BulletedList"/>
              <w:tabs>
                <w:tab w:val="clear" w:pos="720"/>
              </w:tabs>
              <w:ind w:left="433" w:hanging="356"/>
              <w:rPr>
                <w:szCs w:val="22"/>
              </w:rPr>
            </w:pPr>
            <w:r w:rsidRPr="00807DD0">
              <w:rPr>
                <w:szCs w:val="22"/>
              </w:rPr>
              <w:t>Ensure</w:t>
            </w:r>
            <w:r w:rsidR="0087435B" w:rsidRPr="00807DD0">
              <w:rPr>
                <w:szCs w:val="22"/>
              </w:rPr>
              <w:t>d</w:t>
            </w:r>
            <w:r w:rsidRPr="00807DD0">
              <w:rPr>
                <w:szCs w:val="22"/>
              </w:rPr>
              <w:t xml:space="preserve"> the safety of campers during various indoor and outdoor activities</w:t>
            </w:r>
            <w:r w:rsidR="008713EA">
              <w:rPr>
                <w:szCs w:val="22"/>
              </w:rPr>
              <w:t xml:space="preserve"> on campus</w:t>
            </w:r>
            <w:r w:rsidRPr="00807DD0">
              <w:rPr>
                <w:szCs w:val="22"/>
              </w:rPr>
              <w:t>, p</w:t>
            </w:r>
            <w:r w:rsidR="00EB381F" w:rsidRPr="00807DD0">
              <w:rPr>
                <w:szCs w:val="22"/>
              </w:rPr>
              <w:t>reforming first aid when needed.</w:t>
            </w:r>
          </w:p>
        </w:tc>
      </w:tr>
    </w:tbl>
    <w:p w:rsidR="00550E95" w:rsidRPr="00807DD0" w:rsidRDefault="00550E95" w:rsidP="00807DD0">
      <w:pPr>
        <w:rPr>
          <w:sz w:val="22"/>
          <w:szCs w:val="22"/>
        </w:rPr>
      </w:pPr>
      <w:r w:rsidRPr="00807DD0">
        <w:rPr>
          <w:sz w:val="22"/>
          <w:szCs w:val="22"/>
        </w:rPr>
        <w:br w:type="page"/>
      </w:r>
    </w:p>
    <w:tbl>
      <w:tblPr>
        <w:tblW w:w="909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631"/>
        <w:gridCol w:w="2459"/>
      </w:tblGrid>
      <w:tr w:rsidR="00550E95" w:rsidRPr="00807DD0" w:rsidTr="00550E95">
        <w:trPr>
          <w:trHeight w:val="397"/>
        </w:trPr>
        <w:tc>
          <w:tcPr>
            <w:tcW w:w="9090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0E95" w:rsidRPr="00807DD0" w:rsidRDefault="00550E95" w:rsidP="00807DD0">
            <w:pPr>
              <w:pStyle w:val="BulletedList"/>
              <w:numPr>
                <w:ilvl w:val="0"/>
                <w:numId w:val="0"/>
              </w:numPr>
              <w:rPr>
                <w:b/>
                <w:szCs w:val="22"/>
              </w:rPr>
            </w:pPr>
            <w:r w:rsidRPr="00807DD0">
              <w:rPr>
                <w:b/>
                <w:szCs w:val="22"/>
              </w:rPr>
              <w:lastRenderedPageBreak/>
              <w:t>Work Experience Continued…</w:t>
            </w:r>
          </w:p>
        </w:tc>
      </w:tr>
      <w:tr w:rsidR="00D5765F" w:rsidRPr="00807DD0" w:rsidTr="00550E95">
        <w:trPr>
          <w:trHeight w:val="239"/>
        </w:trPr>
        <w:tc>
          <w:tcPr>
            <w:tcW w:w="9090" w:type="dxa"/>
            <w:gridSpan w:val="2"/>
            <w:tcBorders>
              <w:top w:val="single" w:sz="12" w:space="0" w:color="auto"/>
            </w:tcBorders>
            <w:vAlign w:val="center"/>
          </w:tcPr>
          <w:p w:rsidR="00D5765F" w:rsidRPr="00807DD0" w:rsidRDefault="00D5765F" w:rsidP="00807DD0">
            <w:pPr>
              <w:pStyle w:val="BulletedList"/>
              <w:numPr>
                <w:ilvl w:val="0"/>
                <w:numId w:val="0"/>
              </w:numPr>
              <w:rPr>
                <w:b/>
                <w:szCs w:val="22"/>
              </w:rPr>
            </w:pPr>
            <w:r w:rsidRPr="00807DD0">
              <w:rPr>
                <w:b/>
                <w:szCs w:val="22"/>
              </w:rPr>
              <w:t>Computer Instructor</w:t>
            </w:r>
          </w:p>
        </w:tc>
      </w:tr>
      <w:tr w:rsidR="00D5765F" w:rsidRPr="00807DD0" w:rsidTr="0087435B">
        <w:trPr>
          <w:trHeight w:val="381"/>
        </w:trPr>
        <w:tc>
          <w:tcPr>
            <w:tcW w:w="6631" w:type="dxa"/>
            <w:vAlign w:val="center"/>
          </w:tcPr>
          <w:p w:rsidR="00D5765F" w:rsidRPr="00807DD0" w:rsidRDefault="008F3892" w:rsidP="00807DD0">
            <w:pPr>
              <w:pStyle w:val="BulletedList"/>
              <w:numPr>
                <w:ilvl w:val="0"/>
                <w:numId w:val="0"/>
              </w:numPr>
              <w:rPr>
                <w:szCs w:val="22"/>
              </w:rPr>
            </w:pPr>
            <w:r w:rsidRPr="00807DD0">
              <w:rPr>
                <w:szCs w:val="22"/>
              </w:rPr>
              <w:t>Lethbridge Community Network – Lethbridge, AB</w:t>
            </w:r>
          </w:p>
        </w:tc>
        <w:tc>
          <w:tcPr>
            <w:tcW w:w="2459" w:type="dxa"/>
            <w:vAlign w:val="center"/>
          </w:tcPr>
          <w:p w:rsidR="00D5765F" w:rsidRPr="00807DD0" w:rsidRDefault="00550E95" w:rsidP="00807DD0">
            <w:pPr>
              <w:pStyle w:val="BulletedList"/>
              <w:numPr>
                <w:ilvl w:val="0"/>
                <w:numId w:val="0"/>
              </w:numPr>
              <w:jc w:val="right"/>
              <w:rPr>
                <w:szCs w:val="22"/>
              </w:rPr>
            </w:pPr>
            <w:r w:rsidRPr="00807DD0">
              <w:rPr>
                <w:szCs w:val="22"/>
              </w:rPr>
              <w:t>Oct. – Dec.</w:t>
            </w:r>
            <w:r w:rsidR="00D5765F" w:rsidRPr="00807DD0">
              <w:rPr>
                <w:szCs w:val="22"/>
              </w:rPr>
              <w:t xml:space="preserve"> 2016</w:t>
            </w:r>
          </w:p>
        </w:tc>
      </w:tr>
      <w:tr w:rsidR="005D19A5" w:rsidRPr="00807DD0" w:rsidTr="0087435B">
        <w:trPr>
          <w:trHeight w:val="1064"/>
        </w:trPr>
        <w:tc>
          <w:tcPr>
            <w:tcW w:w="9090" w:type="dxa"/>
            <w:gridSpan w:val="2"/>
            <w:vAlign w:val="center"/>
          </w:tcPr>
          <w:p w:rsidR="00970460" w:rsidRPr="00807DD0" w:rsidRDefault="00970460" w:rsidP="008713EA">
            <w:pPr>
              <w:pStyle w:val="BulletedList"/>
              <w:tabs>
                <w:tab w:val="clear" w:pos="720"/>
              </w:tabs>
              <w:ind w:left="433"/>
              <w:rPr>
                <w:szCs w:val="22"/>
              </w:rPr>
            </w:pPr>
            <w:r w:rsidRPr="00807DD0">
              <w:rPr>
                <w:szCs w:val="22"/>
              </w:rPr>
              <w:t xml:space="preserve">Instructed adult learners in basic computer skills, including the use of internet, Microsoft programs, and internet </w:t>
            </w:r>
            <w:r w:rsidR="00430D30" w:rsidRPr="00807DD0">
              <w:rPr>
                <w:szCs w:val="22"/>
              </w:rPr>
              <w:t>security</w:t>
            </w:r>
            <w:r w:rsidRPr="00807DD0">
              <w:rPr>
                <w:szCs w:val="22"/>
              </w:rPr>
              <w:t xml:space="preserve">.  </w:t>
            </w:r>
          </w:p>
          <w:p w:rsidR="00BD6EB3" w:rsidRPr="00807DD0" w:rsidRDefault="00970460" w:rsidP="008713EA">
            <w:pPr>
              <w:pStyle w:val="BulletedList"/>
              <w:tabs>
                <w:tab w:val="clear" w:pos="720"/>
              </w:tabs>
              <w:ind w:left="433"/>
              <w:rPr>
                <w:szCs w:val="22"/>
              </w:rPr>
            </w:pPr>
            <w:r w:rsidRPr="00807DD0">
              <w:rPr>
                <w:szCs w:val="22"/>
              </w:rPr>
              <w:t>Helped design prese</w:t>
            </w:r>
            <w:r w:rsidR="0087435B" w:rsidRPr="00807DD0">
              <w:rPr>
                <w:szCs w:val="22"/>
              </w:rPr>
              <w:t xml:space="preserve">ntation and assessment </w:t>
            </w:r>
            <w:r w:rsidRPr="00807DD0">
              <w:rPr>
                <w:szCs w:val="22"/>
              </w:rPr>
              <w:t>materials</w:t>
            </w:r>
            <w:r w:rsidR="00550E95" w:rsidRPr="00807DD0">
              <w:rPr>
                <w:szCs w:val="22"/>
              </w:rPr>
              <w:t xml:space="preserve"> for the classroom</w:t>
            </w:r>
            <w:r w:rsidRPr="00807DD0">
              <w:rPr>
                <w:szCs w:val="22"/>
              </w:rPr>
              <w:t>.</w:t>
            </w:r>
          </w:p>
          <w:p w:rsidR="00430D30" w:rsidRPr="00807DD0" w:rsidRDefault="00430D30" w:rsidP="008713EA">
            <w:pPr>
              <w:pStyle w:val="BulletedList"/>
              <w:tabs>
                <w:tab w:val="clear" w:pos="720"/>
              </w:tabs>
              <w:ind w:left="433"/>
              <w:rPr>
                <w:szCs w:val="22"/>
              </w:rPr>
            </w:pPr>
            <w:r w:rsidRPr="00807DD0">
              <w:rPr>
                <w:szCs w:val="22"/>
              </w:rPr>
              <w:t>Collaborated and consulted with team members while organizing LCN’s annual E-Cycle Drive.</w:t>
            </w:r>
          </w:p>
        </w:tc>
      </w:tr>
      <w:tr w:rsidR="00832887" w:rsidRPr="00807DD0" w:rsidTr="001756DF">
        <w:trPr>
          <w:trHeight w:val="401"/>
        </w:trPr>
        <w:tc>
          <w:tcPr>
            <w:tcW w:w="9090" w:type="dxa"/>
            <w:gridSpan w:val="2"/>
            <w:vAlign w:val="center"/>
          </w:tcPr>
          <w:p w:rsidR="00832887" w:rsidRPr="00807DD0" w:rsidRDefault="00832887" w:rsidP="00807DD0">
            <w:pPr>
              <w:pStyle w:val="BulletedList"/>
              <w:numPr>
                <w:ilvl w:val="0"/>
                <w:numId w:val="0"/>
              </w:numPr>
              <w:rPr>
                <w:b/>
                <w:szCs w:val="22"/>
              </w:rPr>
            </w:pPr>
            <w:r w:rsidRPr="00807DD0">
              <w:rPr>
                <w:b/>
                <w:szCs w:val="22"/>
              </w:rPr>
              <w:t>Tutor</w:t>
            </w:r>
          </w:p>
        </w:tc>
      </w:tr>
      <w:tr w:rsidR="00832887" w:rsidRPr="00807DD0" w:rsidTr="0087435B">
        <w:trPr>
          <w:trHeight w:val="401"/>
        </w:trPr>
        <w:tc>
          <w:tcPr>
            <w:tcW w:w="6631" w:type="dxa"/>
            <w:vAlign w:val="center"/>
          </w:tcPr>
          <w:p w:rsidR="00832887" w:rsidRPr="00807DD0" w:rsidRDefault="00832887" w:rsidP="00807DD0">
            <w:pPr>
              <w:pStyle w:val="BulletedList"/>
              <w:numPr>
                <w:ilvl w:val="0"/>
                <w:numId w:val="0"/>
              </w:numPr>
              <w:rPr>
                <w:szCs w:val="22"/>
              </w:rPr>
            </w:pPr>
            <w:r w:rsidRPr="00807DD0">
              <w:rPr>
                <w:szCs w:val="22"/>
              </w:rPr>
              <w:t>Students Success Program, Lethbridge Public Library – Lethbridge, AB</w:t>
            </w:r>
          </w:p>
        </w:tc>
        <w:tc>
          <w:tcPr>
            <w:tcW w:w="2459" w:type="dxa"/>
            <w:vAlign w:val="center"/>
          </w:tcPr>
          <w:p w:rsidR="00832887" w:rsidRPr="00807DD0" w:rsidRDefault="00550E95" w:rsidP="00807DD0">
            <w:pPr>
              <w:pStyle w:val="BulletedList"/>
              <w:numPr>
                <w:ilvl w:val="0"/>
                <w:numId w:val="0"/>
              </w:numPr>
              <w:jc w:val="right"/>
              <w:rPr>
                <w:szCs w:val="22"/>
              </w:rPr>
            </w:pPr>
            <w:r w:rsidRPr="00807DD0">
              <w:rPr>
                <w:szCs w:val="22"/>
              </w:rPr>
              <w:t>Sept. – Dec.</w:t>
            </w:r>
            <w:r w:rsidR="00832887" w:rsidRPr="00807DD0">
              <w:rPr>
                <w:szCs w:val="22"/>
              </w:rPr>
              <w:t xml:space="preserve"> 2016</w:t>
            </w:r>
          </w:p>
        </w:tc>
      </w:tr>
      <w:tr w:rsidR="00832887" w:rsidRPr="00807DD0" w:rsidTr="00550E95">
        <w:trPr>
          <w:trHeight w:val="969"/>
        </w:trPr>
        <w:tc>
          <w:tcPr>
            <w:tcW w:w="9090" w:type="dxa"/>
            <w:gridSpan w:val="2"/>
            <w:vAlign w:val="center"/>
          </w:tcPr>
          <w:p w:rsidR="00832887" w:rsidRPr="00807DD0" w:rsidRDefault="00404269" w:rsidP="008713EA">
            <w:pPr>
              <w:pStyle w:val="BulletedList"/>
              <w:tabs>
                <w:tab w:val="clear" w:pos="720"/>
              </w:tabs>
              <w:ind w:left="433"/>
              <w:rPr>
                <w:szCs w:val="22"/>
              </w:rPr>
            </w:pPr>
            <w:r>
              <w:rPr>
                <w:szCs w:val="22"/>
              </w:rPr>
              <w:t xml:space="preserve">Guided reading and writing activities for ESL students in grades K-4 that improved upon reading and writing instruction.  </w:t>
            </w:r>
          </w:p>
          <w:p w:rsidR="00832887" w:rsidRPr="00807DD0" w:rsidRDefault="00404269" w:rsidP="008713EA">
            <w:pPr>
              <w:pStyle w:val="BulletedList"/>
              <w:tabs>
                <w:tab w:val="clear" w:pos="720"/>
              </w:tabs>
              <w:ind w:left="433"/>
              <w:rPr>
                <w:szCs w:val="22"/>
              </w:rPr>
            </w:pPr>
            <w:r>
              <w:rPr>
                <w:szCs w:val="22"/>
              </w:rPr>
              <w:t xml:space="preserve">Used </w:t>
            </w:r>
            <w:r w:rsidR="00700502">
              <w:rPr>
                <w:szCs w:val="22"/>
              </w:rPr>
              <w:t xml:space="preserve">wordless picture books and hands on vocabulary learning during intensive individual instruction for a Kindergarten student.  </w:t>
            </w:r>
          </w:p>
          <w:p w:rsidR="00832887" w:rsidRPr="00807DD0" w:rsidRDefault="00832887" w:rsidP="00807DD0">
            <w:pPr>
              <w:rPr>
                <w:sz w:val="22"/>
                <w:szCs w:val="22"/>
              </w:rPr>
            </w:pPr>
          </w:p>
        </w:tc>
      </w:tr>
      <w:tr w:rsidR="00D51E6E" w:rsidRPr="00807DD0" w:rsidTr="0087435B">
        <w:trPr>
          <w:trHeight w:val="218"/>
        </w:trPr>
        <w:tc>
          <w:tcPr>
            <w:tcW w:w="9090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51E6E" w:rsidRPr="00807DD0" w:rsidRDefault="00D51E6E" w:rsidP="00807DD0">
            <w:pPr>
              <w:pStyle w:val="Heading2"/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07DD0">
              <w:rPr>
                <w:rFonts w:ascii="Times New Roman" w:hAnsi="Times New Roman"/>
                <w:sz w:val="22"/>
              </w:rPr>
              <w:t xml:space="preserve">Volunteer </w:t>
            </w:r>
            <w:r w:rsidR="00152F8F" w:rsidRPr="00807DD0">
              <w:rPr>
                <w:rFonts w:ascii="Times New Roman" w:hAnsi="Times New Roman"/>
                <w:sz w:val="22"/>
              </w:rPr>
              <w:t>Involvement</w:t>
            </w:r>
          </w:p>
        </w:tc>
      </w:tr>
      <w:tr w:rsidR="00D51E6E" w:rsidRPr="00807DD0" w:rsidTr="0087435B">
        <w:trPr>
          <w:trHeight w:val="272"/>
        </w:trPr>
        <w:tc>
          <w:tcPr>
            <w:tcW w:w="9090" w:type="dxa"/>
            <w:gridSpan w:val="2"/>
            <w:tcBorders>
              <w:top w:val="single" w:sz="12" w:space="0" w:color="auto"/>
            </w:tcBorders>
            <w:vAlign w:val="center"/>
          </w:tcPr>
          <w:p w:rsidR="00D51E6E" w:rsidRPr="00807DD0" w:rsidRDefault="00D51E6E" w:rsidP="00807DD0">
            <w:pPr>
              <w:pStyle w:val="BulletedList"/>
              <w:numPr>
                <w:ilvl w:val="0"/>
                <w:numId w:val="0"/>
              </w:numPr>
              <w:rPr>
                <w:b/>
                <w:szCs w:val="22"/>
              </w:rPr>
            </w:pPr>
            <w:r w:rsidRPr="00807DD0">
              <w:rPr>
                <w:b/>
                <w:szCs w:val="22"/>
              </w:rPr>
              <w:t>Guider</w:t>
            </w:r>
            <w:r w:rsidR="00700502">
              <w:rPr>
                <w:b/>
                <w:szCs w:val="22"/>
              </w:rPr>
              <w:t xml:space="preserve"> &amp; Unit First Aider</w:t>
            </w:r>
          </w:p>
        </w:tc>
      </w:tr>
      <w:tr w:rsidR="00D51E6E" w:rsidRPr="00807DD0" w:rsidTr="0087435B">
        <w:trPr>
          <w:trHeight w:val="262"/>
        </w:trPr>
        <w:tc>
          <w:tcPr>
            <w:tcW w:w="6631" w:type="dxa"/>
            <w:vAlign w:val="center"/>
          </w:tcPr>
          <w:p w:rsidR="00D51E6E" w:rsidRPr="00807DD0" w:rsidRDefault="00D51E6E" w:rsidP="00807DD0">
            <w:pPr>
              <w:pStyle w:val="BulletedList"/>
              <w:numPr>
                <w:ilvl w:val="0"/>
                <w:numId w:val="0"/>
              </w:numPr>
              <w:rPr>
                <w:szCs w:val="22"/>
              </w:rPr>
            </w:pPr>
            <w:r w:rsidRPr="00807DD0">
              <w:rPr>
                <w:szCs w:val="22"/>
              </w:rPr>
              <w:t>6</w:t>
            </w:r>
            <w:r w:rsidRPr="00807DD0">
              <w:rPr>
                <w:szCs w:val="22"/>
                <w:vertAlign w:val="superscript"/>
              </w:rPr>
              <w:t>th</w:t>
            </w:r>
            <w:r w:rsidRPr="00807DD0">
              <w:rPr>
                <w:szCs w:val="22"/>
              </w:rPr>
              <w:t xml:space="preserve"> Lethbridge Brownies</w:t>
            </w:r>
          </w:p>
        </w:tc>
        <w:tc>
          <w:tcPr>
            <w:tcW w:w="2459" w:type="dxa"/>
            <w:vAlign w:val="center"/>
          </w:tcPr>
          <w:p w:rsidR="00D51E6E" w:rsidRPr="00807DD0" w:rsidRDefault="00D51E6E" w:rsidP="00807DD0">
            <w:pPr>
              <w:pStyle w:val="BulletedList"/>
              <w:numPr>
                <w:ilvl w:val="0"/>
                <w:numId w:val="0"/>
              </w:numPr>
              <w:jc w:val="right"/>
              <w:rPr>
                <w:szCs w:val="22"/>
              </w:rPr>
            </w:pPr>
            <w:r w:rsidRPr="00807DD0">
              <w:rPr>
                <w:szCs w:val="22"/>
              </w:rPr>
              <w:t>2013</w:t>
            </w:r>
            <w:r w:rsidR="00550E95" w:rsidRPr="00807DD0">
              <w:rPr>
                <w:szCs w:val="22"/>
              </w:rPr>
              <w:t xml:space="preserve"> </w:t>
            </w:r>
            <w:r w:rsidRPr="00807DD0">
              <w:rPr>
                <w:szCs w:val="22"/>
              </w:rPr>
              <w:t>-</w:t>
            </w:r>
            <w:r w:rsidR="00550E95" w:rsidRPr="00807DD0">
              <w:rPr>
                <w:szCs w:val="22"/>
              </w:rPr>
              <w:t xml:space="preserve"> </w:t>
            </w:r>
            <w:r w:rsidRPr="00807DD0">
              <w:rPr>
                <w:szCs w:val="22"/>
              </w:rPr>
              <w:t>2016</w:t>
            </w:r>
            <w:r w:rsidR="00550E95" w:rsidRPr="00807DD0">
              <w:rPr>
                <w:szCs w:val="22"/>
              </w:rPr>
              <w:t xml:space="preserve"> </w:t>
            </w:r>
          </w:p>
        </w:tc>
      </w:tr>
      <w:tr w:rsidR="00D51E6E" w:rsidRPr="00807DD0" w:rsidTr="00700502">
        <w:trPr>
          <w:trHeight w:val="1028"/>
        </w:trPr>
        <w:tc>
          <w:tcPr>
            <w:tcW w:w="9090" w:type="dxa"/>
            <w:gridSpan w:val="2"/>
          </w:tcPr>
          <w:p w:rsidR="00EF56ED" w:rsidRPr="00807DD0" w:rsidRDefault="00700502" w:rsidP="00700502">
            <w:pPr>
              <w:pStyle w:val="BulletedList"/>
              <w:tabs>
                <w:tab w:val="clear" w:pos="720"/>
                <w:tab w:val="num" w:pos="433"/>
              </w:tabs>
              <w:ind w:left="433"/>
              <w:rPr>
                <w:szCs w:val="22"/>
              </w:rPr>
            </w:pPr>
            <w:r>
              <w:rPr>
                <w:szCs w:val="22"/>
              </w:rPr>
              <w:t xml:space="preserve">Used the Brownie program to design and implement activities in areas of science, art, outdoor adventure, and community involvement.  </w:t>
            </w:r>
          </w:p>
          <w:p w:rsidR="00D51E6E" w:rsidRPr="00807DD0" w:rsidRDefault="00700502" w:rsidP="00700502">
            <w:pPr>
              <w:pStyle w:val="BulletedList"/>
              <w:tabs>
                <w:tab w:val="clear" w:pos="720"/>
                <w:tab w:val="num" w:pos="433"/>
              </w:tabs>
              <w:ind w:left="433"/>
              <w:rPr>
                <w:szCs w:val="22"/>
              </w:rPr>
            </w:pPr>
            <w:r>
              <w:rPr>
                <w:szCs w:val="22"/>
              </w:rPr>
              <w:t>Conducted various administrative tasks, including</w:t>
            </w:r>
            <w:r w:rsidR="00EF56ED" w:rsidRPr="00807DD0">
              <w:rPr>
                <w:szCs w:val="22"/>
              </w:rPr>
              <w:t xml:space="preserve"> organizing permission slips, managing unit funds, and ensuring effective communication with parents.</w:t>
            </w:r>
          </w:p>
        </w:tc>
      </w:tr>
      <w:tr w:rsidR="00EF56ED" w:rsidRPr="00807DD0" w:rsidTr="0087435B">
        <w:trPr>
          <w:trHeight w:val="218"/>
        </w:trPr>
        <w:tc>
          <w:tcPr>
            <w:tcW w:w="9090" w:type="dxa"/>
            <w:gridSpan w:val="2"/>
            <w:vAlign w:val="center"/>
          </w:tcPr>
          <w:p w:rsidR="00EF56ED" w:rsidRPr="00807DD0" w:rsidRDefault="00EF56ED" w:rsidP="00807DD0">
            <w:pPr>
              <w:pStyle w:val="BulletedList"/>
              <w:numPr>
                <w:ilvl w:val="0"/>
                <w:numId w:val="0"/>
              </w:numPr>
              <w:rPr>
                <w:b/>
                <w:szCs w:val="22"/>
              </w:rPr>
            </w:pPr>
            <w:r w:rsidRPr="00807DD0">
              <w:rPr>
                <w:b/>
                <w:szCs w:val="22"/>
              </w:rPr>
              <w:t>Classroom Assistant – Grade 1</w:t>
            </w:r>
          </w:p>
        </w:tc>
      </w:tr>
      <w:tr w:rsidR="00EF56ED" w:rsidRPr="00807DD0" w:rsidTr="0087435B">
        <w:trPr>
          <w:trHeight w:val="218"/>
        </w:trPr>
        <w:tc>
          <w:tcPr>
            <w:tcW w:w="6631" w:type="dxa"/>
            <w:vAlign w:val="center"/>
          </w:tcPr>
          <w:p w:rsidR="00EF56ED" w:rsidRPr="00807DD0" w:rsidRDefault="00EF56ED" w:rsidP="00807DD0">
            <w:pPr>
              <w:pStyle w:val="BulletedList"/>
              <w:numPr>
                <w:ilvl w:val="0"/>
                <w:numId w:val="0"/>
              </w:numPr>
              <w:rPr>
                <w:szCs w:val="22"/>
              </w:rPr>
            </w:pPr>
            <w:r w:rsidRPr="00807DD0">
              <w:rPr>
                <w:szCs w:val="22"/>
              </w:rPr>
              <w:t>Lakeview Elementary</w:t>
            </w:r>
          </w:p>
        </w:tc>
        <w:tc>
          <w:tcPr>
            <w:tcW w:w="2459" w:type="dxa"/>
            <w:vAlign w:val="center"/>
          </w:tcPr>
          <w:p w:rsidR="00EF56ED" w:rsidRPr="00807DD0" w:rsidRDefault="00550E95" w:rsidP="00807DD0">
            <w:pPr>
              <w:pStyle w:val="BulletedList"/>
              <w:numPr>
                <w:ilvl w:val="0"/>
                <w:numId w:val="0"/>
              </w:numPr>
              <w:jc w:val="right"/>
              <w:rPr>
                <w:szCs w:val="22"/>
              </w:rPr>
            </w:pPr>
            <w:r w:rsidRPr="00807DD0">
              <w:rPr>
                <w:szCs w:val="22"/>
              </w:rPr>
              <w:t>Jan.</w:t>
            </w:r>
            <w:r w:rsidR="00EF56ED" w:rsidRPr="00807DD0">
              <w:rPr>
                <w:szCs w:val="22"/>
              </w:rPr>
              <w:t xml:space="preserve"> – June 2016</w:t>
            </w:r>
          </w:p>
        </w:tc>
      </w:tr>
      <w:tr w:rsidR="00EF56ED" w:rsidRPr="00807DD0" w:rsidTr="00700502">
        <w:trPr>
          <w:trHeight w:val="838"/>
        </w:trPr>
        <w:tc>
          <w:tcPr>
            <w:tcW w:w="9090" w:type="dxa"/>
            <w:gridSpan w:val="2"/>
          </w:tcPr>
          <w:p w:rsidR="00EF56ED" w:rsidRPr="00807DD0" w:rsidRDefault="00EF56ED" w:rsidP="00700502">
            <w:pPr>
              <w:pStyle w:val="BulletedList"/>
              <w:numPr>
                <w:ilvl w:val="0"/>
                <w:numId w:val="10"/>
              </w:numPr>
              <w:ind w:left="433"/>
              <w:rPr>
                <w:szCs w:val="22"/>
              </w:rPr>
            </w:pPr>
            <w:r w:rsidRPr="00807DD0">
              <w:rPr>
                <w:szCs w:val="22"/>
              </w:rPr>
              <w:t>Providing educational assistance to small groups and individuals completing classroom work.</w:t>
            </w:r>
          </w:p>
          <w:p w:rsidR="00EF56ED" w:rsidRPr="00807DD0" w:rsidRDefault="00EF56ED" w:rsidP="00700502">
            <w:pPr>
              <w:pStyle w:val="ListParagraph"/>
              <w:numPr>
                <w:ilvl w:val="0"/>
                <w:numId w:val="10"/>
              </w:numPr>
              <w:ind w:left="433"/>
              <w:rPr>
                <w:sz w:val="22"/>
                <w:szCs w:val="22"/>
              </w:rPr>
            </w:pPr>
            <w:r w:rsidRPr="00807DD0">
              <w:rPr>
                <w:sz w:val="22"/>
                <w:szCs w:val="22"/>
              </w:rPr>
              <w:t>Organizing and filing home reading folders for students.</w:t>
            </w:r>
          </w:p>
        </w:tc>
      </w:tr>
      <w:tr w:rsidR="00CA5664" w:rsidRPr="00807DD0" w:rsidTr="0087435B">
        <w:trPr>
          <w:trHeight w:val="218"/>
        </w:trPr>
        <w:tc>
          <w:tcPr>
            <w:tcW w:w="9090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A5664" w:rsidRPr="00807DD0" w:rsidRDefault="00430D30" w:rsidP="00807DD0">
            <w:pPr>
              <w:pStyle w:val="Heading2"/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07DD0">
              <w:rPr>
                <w:rFonts w:ascii="Times New Roman" w:hAnsi="Times New Roman"/>
                <w:sz w:val="22"/>
              </w:rPr>
              <w:t>Awards</w:t>
            </w:r>
          </w:p>
        </w:tc>
      </w:tr>
      <w:tr w:rsidR="00D95158" w:rsidRPr="00807DD0" w:rsidTr="00404269">
        <w:trPr>
          <w:trHeight w:val="1351"/>
        </w:trPr>
        <w:tc>
          <w:tcPr>
            <w:tcW w:w="9090" w:type="dxa"/>
            <w:gridSpan w:val="2"/>
            <w:tcBorders>
              <w:top w:val="single" w:sz="12" w:space="0" w:color="auto"/>
            </w:tcBorders>
          </w:tcPr>
          <w:p w:rsidR="00D95158" w:rsidRPr="00807DD0" w:rsidRDefault="00430D30" w:rsidP="00404269">
            <w:pPr>
              <w:pStyle w:val="BodyText"/>
              <w:numPr>
                <w:ilvl w:val="0"/>
                <w:numId w:val="11"/>
              </w:numPr>
              <w:spacing w:before="0" w:after="0" w:line="240" w:lineRule="auto"/>
              <w:ind w:left="433"/>
              <w:jc w:val="left"/>
            </w:pPr>
            <w:r w:rsidRPr="00807DD0">
              <w:t>Phyllis Weston English Scholarship (2015)</w:t>
            </w:r>
            <w:r w:rsidR="00404269">
              <w:t xml:space="preserve"> – Awarded to those of academic excellence and a passion for English Language Arts instruction.  </w:t>
            </w:r>
          </w:p>
          <w:p w:rsidR="00430D30" w:rsidRPr="00807DD0" w:rsidRDefault="00430D30" w:rsidP="00404269">
            <w:pPr>
              <w:pStyle w:val="BodyText"/>
              <w:numPr>
                <w:ilvl w:val="0"/>
                <w:numId w:val="11"/>
              </w:numPr>
              <w:spacing w:before="0" w:after="0" w:line="240" w:lineRule="auto"/>
              <w:ind w:left="433"/>
              <w:jc w:val="left"/>
            </w:pPr>
            <w:r w:rsidRPr="00807DD0">
              <w:t>Arthur E. Child Scholarship (2014 &amp; 2015)</w:t>
            </w:r>
            <w:r w:rsidR="008713EA">
              <w:t xml:space="preserve"> – Awarded for academic excellence in the Faculty of Arts.</w:t>
            </w:r>
          </w:p>
          <w:p w:rsidR="00430D30" w:rsidRPr="00807DD0" w:rsidRDefault="00430D30" w:rsidP="00404269">
            <w:pPr>
              <w:pStyle w:val="BodyText"/>
              <w:numPr>
                <w:ilvl w:val="0"/>
                <w:numId w:val="11"/>
              </w:numPr>
              <w:spacing w:before="0" w:after="0" w:line="240" w:lineRule="auto"/>
              <w:ind w:left="433"/>
              <w:jc w:val="left"/>
            </w:pPr>
            <w:r w:rsidRPr="00807DD0">
              <w:t>Silver Guider Award (2014)</w:t>
            </w:r>
            <w:r w:rsidR="008713EA">
              <w:t xml:space="preserve"> – Awarded for over 4 years of volunteer excellence in Girl Guides.</w:t>
            </w:r>
          </w:p>
        </w:tc>
      </w:tr>
      <w:tr w:rsidR="00430D30" w:rsidRPr="00807DD0" w:rsidTr="0087435B">
        <w:trPr>
          <w:trHeight w:val="218"/>
        </w:trPr>
        <w:tc>
          <w:tcPr>
            <w:tcW w:w="9090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0D30" w:rsidRPr="00807DD0" w:rsidRDefault="00430D30" w:rsidP="00807DD0">
            <w:pPr>
              <w:pStyle w:val="BodyText"/>
              <w:spacing w:before="0" w:after="0" w:line="240" w:lineRule="auto"/>
              <w:jc w:val="left"/>
              <w:rPr>
                <w:b/>
              </w:rPr>
            </w:pPr>
            <w:r w:rsidRPr="00807DD0">
              <w:rPr>
                <w:b/>
              </w:rPr>
              <w:t>Interests and Community Involvement</w:t>
            </w:r>
          </w:p>
        </w:tc>
      </w:tr>
      <w:tr w:rsidR="00430D30" w:rsidRPr="00807DD0" w:rsidTr="00E30F7A">
        <w:trPr>
          <w:trHeight w:val="1874"/>
        </w:trPr>
        <w:tc>
          <w:tcPr>
            <w:tcW w:w="9090" w:type="dxa"/>
            <w:gridSpan w:val="2"/>
            <w:tcBorders>
              <w:top w:val="single" w:sz="12" w:space="0" w:color="auto"/>
            </w:tcBorders>
            <w:vAlign w:val="center"/>
          </w:tcPr>
          <w:p w:rsidR="00430D30" w:rsidRPr="00807DD0" w:rsidRDefault="00430D30" w:rsidP="008713EA">
            <w:pPr>
              <w:pStyle w:val="BodyText"/>
              <w:numPr>
                <w:ilvl w:val="0"/>
                <w:numId w:val="12"/>
              </w:numPr>
              <w:spacing w:before="0" w:after="0" w:line="240" w:lineRule="auto"/>
              <w:ind w:left="433"/>
              <w:jc w:val="left"/>
            </w:pPr>
            <w:r w:rsidRPr="00807DD0">
              <w:t>Active Member of the University’s Geography Club and Education Undergraduate Society (2013-Present)</w:t>
            </w:r>
          </w:p>
          <w:p w:rsidR="00430D30" w:rsidRPr="00807DD0" w:rsidRDefault="00430D30" w:rsidP="008713EA">
            <w:pPr>
              <w:pStyle w:val="BodyText"/>
              <w:numPr>
                <w:ilvl w:val="0"/>
                <w:numId w:val="12"/>
              </w:numPr>
              <w:spacing w:before="0" w:after="0" w:line="240" w:lineRule="auto"/>
              <w:ind w:left="433"/>
              <w:jc w:val="left"/>
            </w:pPr>
            <w:r w:rsidRPr="00807DD0">
              <w:t xml:space="preserve">Eight years of experience playing in symphonic band, preforming on the flute and trombone (2005-2013) </w:t>
            </w:r>
          </w:p>
          <w:p w:rsidR="00430D30" w:rsidRPr="00807DD0" w:rsidRDefault="00430D30" w:rsidP="008713EA">
            <w:pPr>
              <w:pStyle w:val="BodyText"/>
              <w:numPr>
                <w:ilvl w:val="0"/>
                <w:numId w:val="12"/>
              </w:numPr>
              <w:spacing w:before="0" w:after="0" w:line="240" w:lineRule="auto"/>
              <w:ind w:left="433"/>
              <w:jc w:val="left"/>
            </w:pPr>
            <w:r w:rsidRPr="00807DD0">
              <w:t>Active Member of Girl Guides of Canada</w:t>
            </w:r>
            <w:r w:rsidR="00832887" w:rsidRPr="00807DD0">
              <w:t xml:space="preserve"> (1999-2015)</w:t>
            </w:r>
          </w:p>
          <w:p w:rsidR="00832887" w:rsidRPr="00807DD0" w:rsidRDefault="00550E95" w:rsidP="008713EA">
            <w:pPr>
              <w:pStyle w:val="BodyText"/>
              <w:numPr>
                <w:ilvl w:val="0"/>
                <w:numId w:val="12"/>
              </w:numPr>
              <w:spacing w:before="0" w:after="0" w:line="240" w:lineRule="auto"/>
              <w:ind w:left="433"/>
              <w:jc w:val="left"/>
            </w:pPr>
            <w:r w:rsidRPr="00807DD0">
              <w:t>T</w:t>
            </w:r>
            <w:r w:rsidR="00832887" w:rsidRPr="00807DD0">
              <w:t>eam member on the University’s Volleyball Intermural Team (2012-2015)</w:t>
            </w:r>
          </w:p>
          <w:p w:rsidR="00430D30" w:rsidRPr="00807DD0" w:rsidRDefault="00832887" w:rsidP="008713EA">
            <w:pPr>
              <w:pStyle w:val="BodyText"/>
              <w:numPr>
                <w:ilvl w:val="0"/>
                <w:numId w:val="12"/>
              </w:numPr>
              <w:spacing w:before="0" w:after="0" w:line="240" w:lineRule="auto"/>
              <w:ind w:left="433"/>
              <w:jc w:val="left"/>
            </w:pPr>
            <w:r w:rsidRPr="00807DD0">
              <w:t>Strong interest in outdoor activities, such as climbing, hiking, and</w:t>
            </w:r>
            <w:r w:rsidR="00430D30" w:rsidRPr="00807DD0">
              <w:t xml:space="preserve"> geocaching</w:t>
            </w:r>
            <w:r w:rsidRPr="00807DD0">
              <w:t>.</w:t>
            </w:r>
          </w:p>
          <w:p w:rsidR="00430D30" w:rsidRPr="00807DD0" w:rsidRDefault="00430D30" w:rsidP="00807DD0">
            <w:pPr>
              <w:pStyle w:val="BodyText"/>
              <w:spacing w:before="0" w:after="0" w:line="240" w:lineRule="auto"/>
              <w:jc w:val="left"/>
            </w:pPr>
          </w:p>
        </w:tc>
      </w:tr>
      <w:tr w:rsidR="00832887" w:rsidRPr="00807DD0" w:rsidTr="0087435B">
        <w:trPr>
          <w:trHeight w:val="218"/>
        </w:trPr>
        <w:tc>
          <w:tcPr>
            <w:tcW w:w="9090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32887" w:rsidRPr="00807DD0" w:rsidRDefault="00832887" w:rsidP="00807DD0">
            <w:pPr>
              <w:pStyle w:val="BodyText"/>
              <w:spacing w:before="0" w:after="0" w:line="240" w:lineRule="auto"/>
              <w:jc w:val="left"/>
              <w:rPr>
                <w:b/>
              </w:rPr>
            </w:pPr>
            <w:r w:rsidRPr="00807DD0">
              <w:rPr>
                <w:b/>
              </w:rPr>
              <w:t>References</w:t>
            </w:r>
          </w:p>
        </w:tc>
      </w:tr>
      <w:tr w:rsidR="00832887" w:rsidRPr="00807DD0" w:rsidTr="0087435B">
        <w:trPr>
          <w:trHeight w:val="218"/>
        </w:trPr>
        <w:tc>
          <w:tcPr>
            <w:tcW w:w="9090" w:type="dxa"/>
            <w:gridSpan w:val="2"/>
            <w:tcBorders>
              <w:top w:val="single" w:sz="12" w:space="0" w:color="auto"/>
            </w:tcBorders>
            <w:vAlign w:val="center"/>
          </w:tcPr>
          <w:p w:rsidR="00832887" w:rsidRPr="00807DD0" w:rsidRDefault="00832887" w:rsidP="00807DD0">
            <w:pPr>
              <w:pStyle w:val="BodyText"/>
              <w:spacing w:before="0" w:after="0" w:line="240" w:lineRule="auto"/>
              <w:jc w:val="left"/>
            </w:pPr>
            <w:r w:rsidRPr="00807DD0">
              <w:t>Available upon request.</w:t>
            </w:r>
          </w:p>
        </w:tc>
      </w:tr>
    </w:tbl>
    <w:p w:rsidR="00177D28" w:rsidRPr="00970460" w:rsidRDefault="00177D28" w:rsidP="00DA1DB5">
      <w:pPr>
        <w:pStyle w:val="BodyText"/>
        <w:spacing w:before="0"/>
        <w:jc w:val="left"/>
        <w:sectPr w:rsidR="00177D28" w:rsidRPr="00970460" w:rsidSect="00D95158">
          <w:headerReference w:type="default" r:id="rId8"/>
          <w:pgSz w:w="12240" w:h="15840"/>
          <w:pgMar w:top="568" w:right="1800" w:bottom="426" w:left="1800" w:header="720" w:footer="720" w:gutter="0"/>
          <w:cols w:space="720"/>
          <w:titlePg/>
          <w:docGrid w:linePitch="360"/>
        </w:sectPr>
      </w:pPr>
    </w:p>
    <w:p w:rsidR="00177D28" w:rsidRPr="00970460" w:rsidRDefault="00177D28" w:rsidP="00336F31">
      <w:pPr>
        <w:pStyle w:val="Heading2"/>
        <w:rPr>
          <w:rFonts w:ascii="Times New Roman" w:hAnsi="Times New Roman"/>
          <w:sz w:val="22"/>
        </w:rPr>
        <w:sectPr w:rsidR="00177D28" w:rsidRPr="00970460" w:rsidSect="00177D28">
          <w:type w:val="continuous"/>
          <w:pgSz w:w="12240" w:h="15840"/>
          <w:pgMar w:top="907" w:right="1800" w:bottom="1166" w:left="1800" w:header="720" w:footer="720" w:gutter="0"/>
          <w:cols w:num="2" w:space="720"/>
          <w:titlePg/>
          <w:docGrid w:linePitch="360"/>
        </w:sectPr>
      </w:pPr>
    </w:p>
    <w:p w:rsidR="00763259" w:rsidRPr="00970460" w:rsidRDefault="00763259" w:rsidP="00336F31">
      <w:pPr>
        <w:pStyle w:val="Heading2"/>
        <w:rPr>
          <w:sz w:val="22"/>
        </w:rPr>
      </w:pPr>
    </w:p>
    <w:sectPr w:rsidR="00763259" w:rsidRPr="00970460" w:rsidSect="00177D28">
      <w:type w:val="continuous"/>
      <w:pgSz w:w="12240" w:h="15840"/>
      <w:pgMar w:top="907" w:right="1800" w:bottom="116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A0" w:rsidRDefault="008C74A0">
      <w:r>
        <w:separator/>
      </w:r>
    </w:p>
  </w:endnote>
  <w:endnote w:type="continuationSeparator" w:id="0">
    <w:p w:rsidR="008C74A0" w:rsidRDefault="008C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A0" w:rsidRDefault="008C74A0">
      <w:r>
        <w:separator/>
      </w:r>
    </w:p>
  </w:footnote>
  <w:footnote w:type="continuationSeparator" w:id="0">
    <w:p w:rsidR="008C74A0" w:rsidRDefault="008C7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71B" w:rsidRPr="00FB371B" w:rsidRDefault="00FB371B" w:rsidP="007348DA">
    <w:pPr>
      <w:pStyle w:val="YourNamePage2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7614"/>
    <w:multiLevelType w:val="hybridMultilevel"/>
    <w:tmpl w:val="216211E2"/>
    <w:lvl w:ilvl="0" w:tplc="C9BE0924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87CAD"/>
    <w:multiLevelType w:val="hybridMultilevel"/>
    <w:tmpl w:val="9B383730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7607AE"/>
    <w:multiLevelType w:val="hybridMultilevel"/>
    <w:tmpl w:val="33F801A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C7EAE"/>
    <w:multiLevelType w:val="hybridMultilevel"/>
    <w:tmpl w:val="5D00246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85B49"/>
    <w:multiLevelType w:val="hybridMultilevel"/>
    <w:tmpl w:val="B64A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056F"/>
    <w:multiLevelType w:val="hybridMultilevel"/>
    <w:tmpl w:val="B226D72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F33B5"/>
    <w:multiLevelType w:val="hybridMultilevel"/>
    <w:tmpl w:val="A9CECF8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37977"/>
    <w:multiLevelType w:val="hybridMultilevel"/>
    <w:tmpl w:val="4C4C58B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7E8075F"/>
    <w:multiLevelType w:val="hybridMultilevel"/>
    <w:tmpl w:val="344CB970"/>
    <w:lvl w:ilvl="0" w:tplc="0DE20976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9604D"/>
    <w:multiLevelType w:val="hybridMultilevel"/>
    <w:tmpl w:val="77987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06AD9"/>
    <w:multiLevelType w:val="hybridMultilevel"/>
    <w:tmpl w:val="8CCA87A4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4"/>
  </w:num>
  <w:num w:numId="5">
    <w:abstractNumId w:val="10"/>
  </w:num>
  <w:num w:numId="6">
    <w:abstractNumId w:val="11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2E"/>
    <w:rsid w:val="00006D43"/>
    <w:rsid w:val="00024DC4"/>
    <w:rsid w:val="000C34B2"/>
    <w:rsid w:val="001014A0"/>
    <w:rsid w:val="00152F8F"/>
    <w:rsid w:val="001756DF"/>
    <w:rsid w:val="00177D28"/>
    <w:rsid w:val="001E6339"/>
    <w:rsid w:val="0020406D"/>
    <w:rsid w:val="00220D4C"/>
    <w:rsid w:val="002802E5"/>
    <w:rsid w:val="002B626A"/>
    <w:rsid w:val="002D4507"/>
    <w:rsid w:val="00336F31"/>
    <w:rsid w:val="00360E14"/>
    <w:rsid w:val="00365AEA"/>
    <w:rsid w:val="0037263E"/>
    <w:rsid w:val="003A096A"/>
    <w:rsid w:val="003C15F2"/>
    <w:rsid w:val="003C36F0"/>
    <w:rsid w:val="00404269"/>
    <w:rsid w:val="00430460"/>
    <w:rsid w:val="00430D30"/>
    <w:rsid w:val="004467E5"/>
    <w:rsid w:val="00467819"/>
    <w:rsid w:val="004731FD"/>
    <w:rsid w:val="00494E03"/>
    <w:rsid w:val="005076AE"/>
    <w:rsid w:val="00536728"/>
    <w:rsid w:val="00550E95"/>
    <w:rsid w:val="00581126"/>
    <w:rsid w:val="005A7F77"/>
    <w:rsid w:val="005D19A5"/>
    <w:rsid w:val="005E68B4"/>
    <w:rsid w:val="005F486F"/>
    <w:rsid w:val="006928A1"/>
    <w:rsid w:val="006A52DF"/>
    <w:rsid w:val="00700502"/>
    <w:rsid w:val="00727993"/>
    <w:rsid w:val="007348DA"/>
    <w:rsid w:val="007422E1"/>
    <w:rsid w:val="007461BB"/>
    <w:rsid w:val="00754313"/>
    <w:rsid w:val="00763259"/>
    <w:rsid w:val="00772DC5"/>
    <w:rsid w:val="007B2A94"/>
    <w:rsid w:val="007E0307"/>
    <w:rsid w:val="007E1315"/>
    <w:rsid w:val="00807DD0"/>
    <w:rsid w:val="00832887"/>
    <w:rsid w:val="008713EA"/>
    <w:rsid w:val="0087435B"/>
    <w:rsid w:val="008B0A40"/>
    <w:rsid w:val="008C74A0"/>
    <w:rsid w:val="008F3892"/>
    <w:rsid w:val="00970460"/>
    <w:rsid w:val="00971E9D"/>
    <w:rsid w:val="00972281"/>
    <w:rsid w:val="00972DF0"/>
    <w:rsid w:val="00980C4C"/>
    <w:rsid w:val="009D478A"/>
    <w:rsid w:val="009E48AC"/>
    <w:rsid w:val="00A27080"/>
    <w:rsid w:val="00A43F4E"/>
    <w:rsid w:val="00AA47AE"/>
    <w:rsid w:val="00AB451F"/>
    <w:rsid w:val="00AC682B"/>
    <w:rsid w:val="00AD63E4"/>
    <w:rsid w:val="00AE32E5"/>
    <w:rsid w:val="00AE78D7"/>
    <w:rsid w:val="00AE7C55"/>
    <w:rsid w:val="00B224C8"/>
    <w:rsid w:val="00B30994"/>
    <w:rsid w:val="00B5218C"/>
    <w:rsid w:val="00B61D2E"/>
    <w:rsid w:val="00B64B21"/>
    <w:rsid w:val="00B67166"/>
    <w:rsid w:val="00B83D28"/>
    <w:rsid w:val="00BB2FAB"/>
    <w:rsid w:val="00BD6EB3"/>
    <w:rsid w:val="00C42419"/>
    <w:rsid w:val="00C5369F"/>
    <w:rsid w:val="00C7685F"/>
    <w:rsid w:val="00C8736B"/>
    <w:rsid w:val="00C94E51"/>
    <w:rsid w:val="00CA5664"/>
    <w:rsid w:val="00D23665"/>
    <w:rsid w:val="00D43291"/>
    <w:rsid w:val="00D467AD"/>
    <w:rsid w:val="00D51E6E"/>
    <w:rsid w:val="00D5765F"/>
    <w:rsid w:val="00D62111"/>
    <w:rsid w:val="00D73271"/>
    <w:rsid w:val="00D95158"/>
    <w:rsid w:val="00DA1D30"/>
    <w:rsid w:val="00DA1DB5"/>
    <w:rsid w:val="00DA2524"/>
    <w:rsid w:val="00DA6109"/>
    <w:rsid w:val="00DF1FFB"/>
    <w:rsid w:val="00E30F7A"/>
    <w:rsid w:val="00E6379E"/>
    <w:rsid w:val="00E90967"/>
    <w:rsid w:val="00E94BB6"/>
    <w:rsid w:val="00EB0D72"/>
    <w:rsid w:val="00EB381F"/>
    <w:rsid w:val="00EC2EFA"/>
    <w:rsid w:val="00EF56ED"/>
    <w:rsid w:val="00F31CD9"/>
    <w:rsid w:val="00F561DD"/>
    <w:rsid w:val="00F95D8A"/>
    <w:rsid w:val="00FB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5F6408"/>
  <w15:docId w15:val="{03487614-355E-4F3B-AA0F-38625FE0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E7C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E7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AE7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E7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DA252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005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00502"/>
  </w:style>
  <w:style w:type="character" w:customStyle="1" w:styleId="CommentTextChar">
    <w:name w:val="Comment Text Char"/>
    <w:basedOn w:val="DefaultParagraphFont"/>
    <w:link w:val="CommentText"/>
    <w:semiHidden/>
    <w:rsid w:val="0070050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0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05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AppData\Roaming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1878F-C618-44EE-99A9-84052F63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1518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 Van Dewark</cp:lastModifiedBy>
  <cp:revision>9</cp:revision>
  <cp:lastPrinted>2016-04-04T16:40:00Z</cp:lastPrinted>
  <dcterms:created xsi:type="dcterms:W3CDTF">2016-03-30T18:41:00Z</dcterms:created>
  <dcterms:modified xsi:type="dcterms:W3CDTF">2016-09-04T19:13:00Z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TC060915231033</vt:lpwstr>
  </property>
</Properties>
</file>