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82D56" w:rsidRPr="00704EAF">
        <w:trPr>
          <w:trHeight w:hRule="exact" w:val="10800"/>
          <w:jc w:val="center"/>
        </w:trPr>
        <w:tc>
          <w:tcPr>
            <w:tcW w:w="3840" w:type="dxa"/>
          </w:tcPr>
          <w:p w:rsidR="005831BB" w:rsidRPr="00704EAF" w:rsidRDefault="005831BB" w:rsidP="005831BB">
            <w:pPr>
              <w:pStyle w:val="Heading1"/>
              <w:jc w:val="center"/>
              <w:rPr>
                <w:sz w:val="36"/>
              </w:rPr>
            </w:pPr>
            <w:r w:rsidRPr="00704EAF">
              <w:rPr>
                <w:sz w:val="36"/>
              </w:rPr>
              <w:t>Behavior Intervention</w:t>
            </w:r>
          </w:p>
          <w:p w:rsidR="005831BB" w:rsidRPr="00704EAF" w:rsidRDefault="005831BB" w:rsidP="005831BB">
            <w:p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Often autistic students require a strict behavior regime to facilitate their social and academic learning.  These programs</w:t>
            </w:r>
            <w:r w:rsidR="00704EAF" w:rsidRPr="00704EAF">
              <w:rPr>
                <w:rFonts w:asciiTheme="majorHAnsi" w:hAnsiTheme="majorHAnsi"/>
                <w:color w:val="000000" w:themeColor="text1"/>
              </w:rPr>
              <w:t xml:space="preserve"> (ex. FBA or ABA)</w:t>
            </w:r>
            <w:r w:rsidRPr="00704EA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04EAF" w:rsidRPr="00704EAF">
              <w:rPr>
                <w:rFonts w:asciiTheme="majorHAnsi" w:hAnsiTheme="majorHAnsi"/>
                <w:color w:val="000000" w:themeColor="text1"/>
              </w:rPr>
              <w:t>are very systematic</w:t>
            </w:r>
            <w:r w:rsidRPr="00704EAF">
              <w:rPr>
                <w:rFonts w:asciiTheme="majorHAnsi" w:hAnsiTheme="majorHAnsi"/>
                <w:color w:val="000000" w:themeColor="text1"/>
              </w:rPr>
              <w:t>.  In general, these programs follow 6 steps: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12"/>
              </w:numPr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 xml:space="preserve">Gather information on the behavior. </w:t>
            </w:r>
          </w:p>
          <w:p w:rsidR="005831BB" w:rsidRPr="00704EAF" w:rsidRDefault="005831BB" w:rsidP="005831BB">
            <w:pPr>
              <w:pStyle w:val="ListParagraph"/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Remember that these behaviors can vary from student to student</w:t>
            </w:r>
            <w:r w:rsidRPr="00704EAF">
              <w:rPr>
                <w:rFonts w:asciiTheme="majorHAnsi" w:hAnsiTheme="majorHAnsi"/>
                <w:b/>
                <w:color w:val="000000" w:themeColor="text1"/>
              </w:rPr>
              <w:t>,</w:t>
            </w:r>
            <w:r w:rsidRPr="00704EAF">
              <w:rPr>
                <w:rFonts w:asciiTheme="majorHAnsi" w:hAnsiTheme="majorHAnsi"/>
                <w:color w:val="000000" w:themeColor="text1"/>
              </w:rPr>
              <w:t xml:space="preserve"> and information should be from a variety of sources.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12"/>
              </w:numPr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Form a hypothesis as to why the behavior occurs.</w:t>
            </w:r>
          </w:p>
          <w:p w:rsidR="005831BB" w:rsidRPr="00704EAF" w:rsidRDefault="005831BB" w:rsidP="005831BB">
            <w:pPr>
              <w:pStyle w:val="ListParagraph"/>
              <w:ind w:left="366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Ex. Anxiety, depression, overstimulation, sensory or language processing deficit, excess energy.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12"/>
              </w:numPr>
              <w:spacing w:after="0"/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Choose a few antecedent strategies to address the behavior.</w:t>
            </w:r>
          </w:p>
          <w:p w:rsidR="005831BB" w:rsidRPr="00704EAF" w:rsidRDefault="005831BB" w:rsidP="005831BB">
            <w:pPr>
              <w:spacing w:after="0"/>
              <w:ind w:left="404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These are strategies used to prevent negative behavior before it happens.  (Ex. Using visual aids, role playing, advanced warning of transitions)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12"/>
              </w:numPr>
              <w:spacing w:after="0"/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Choose reinforcement tools.</w:t>
            </w:r>
          </w:p>
          <w:p w:rsidR="005831BB" w:rsidRPr="00704EAF" w:rsidRDefault="005831BB" w:rsidP="005831BB">
            <w:pPr>
              <w:spacing w:after="0"/>
              <w:ind w:left="366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Rewards are unique to each individual and appeal to what they enjoy most.  Examples include, learning contract, tangible rewards, points system, verbal praise, etc.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12"/>
              </w:numPr>
              <w:spacing w:after="0"/>
              <w:ind w:left="366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Develop consequences for undesirable behavior.</w:t>
            </w:r>
          </w:p>
          <w:p w:rsidR="005831BB" w:rsidRPr="00704EAF" w:rsidRDefault="005831BB" w:rsidP="005831BB">
            <w:pPr>
              <w:spacing w:after="0"/>
              <w:ind w:left="366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 xml:space="preserve">Includes loss of pleasurable activity, time-out, vocal reprimands, but not physical punishment. </w:t>
            </w:r>
          </w:p>
          <w:p w:rsidR="004B051B" w:rsidRPr="00704EAF" w:rsidRDefault="005831BB" w:rsidP="005831BB">
            <w:pPr>
              <w:pStyle w:val="ListParagraph"/>
              <w:numPr>
                <w:ilvl w:val="0"/>
                <w:numId w:val="12"/>
              </w:numPr>
              <w:spacing w:after="0"/>
              <w:ind w:left="426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Evaluate program for effectiveness.</w:t>
            </w:r>
          </w:p>
          <w:p w:rsidR="005831BB" w:rsidRPr="00704EAF" w:rsidRDefault="005831BB" w:rsidP="008F1573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E82D56" w:rsidRPr="00704EAF">
              <w:trPr>
                <w:trHeight w:hRule="exact" w:val="7920"/>
              </w:trPr>
              <w:tc>
                <w:tcPr>
                  <w:tcW w:w="5000" w:type="pct"/>
                </w:tcPr>
                <w:p w:rsidR="00E82D56" w:rsidRPr="00704EAF" w:rsidRDefault="009E7FE6" w:rsidP="009E7FE6">
                  <w:pPr>
                    <w:pStyle w:val="Heading1"/>
                  </w:pPr>
                  <w:r w:rsidRPr="00704EAF">
                    <w:t>Resources</w:t>
                  </w:r>
                </w:p>
                <w:p w:rsidR="00E332EB" w:rsidRDefault="00E332EB" w:rsidP="00E332EB">
                  <w:pPr>
                    <w:ind w:left="263" w:hanging="263"/>
                    <w:rPr>
                      <w:rFonts w:asciiTheme="majorHAnsi" w:hAnsiTheme="majorHAnsi" w:cs="Arial"/>
                      <w:color w:val="000000" w:themeColor="text1"/>
                    </w:rPr>
                  </w:pPr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>About Autism. (2014). Retrieved June 2, 2015, from http://www.autismsocietyalberta.org/about-autism</w:t>
                  </w: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 xml:space="preserve"> </w:t>
                  </w:r>
                </w:p>
                <w:p w:rsidR="00E332EB" w:rsidRPr="00E332EB" w:rsidRDefault="00E332EB" w:rsidP="00E332EB">
                  <w:pPr>
                    <w:ind w:left="263" w:hanging="263"/>
                    <w:rPr>
                      <w:rFonts w:asciiTheme="majorHAnsi" w:hAnsiTheme="majorHAnsi" w:cs="Arial"/>
                      <w:color w:val="000000" w:themeColor="text1"/>
                      <w:u w:val="single"/>
                    </w:rPr>
                  </w:pP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Autistic Spectrum Disorders: A Guide to Classroom Practice.  (</w:t>
                  </w:r>
                  <w:proofErr w:type="spellStart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n.d.</w:t>
                  </w:r>
                  <w:proofErr w:type="spellEnd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 xml:space="preserve">).  Retrieved June 2, 2015 from </w:t>
                  </w: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http://www.deni.gov.uk/asd_classroom_practice.pdf</w:t>
                  </w: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.</w:t>
                  </w:r>
                </w:p>
                <w:p w:rsidR="009E7FE6" w:rsidRPr="00E332EB" w:rsidRDefault="009E7FE6" w:rsidP="00E332EB">
                  <w:pPr>
                    <w:ind w:left="263" w:hanging="263"/>
                    <w:rPr>
                      <w:rFonts w:asciiTheme="majorHAnsi" w:hAnsiTheme="majorHAnsi" w:cs="Arial"/>
                      <w:color w:val="000000" w:themeColor="text1"/>
                    </w:rPr>
                  </w:pP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 xml:space="preserve">Bryan Kolb and Ian </w:t>
                  </w:r>
                  <w:proofErr w:type="spellStart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Whishaw</w:t>
                  </w:r>
                  <w:proofErr w:type="spellEnd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.</w:t>
                  </w:r>
                  <w:r w:rsidRPr="00E332EB">
                    <w:rPr>
                      <w:rStyle w:val="apple-converted-space"/>
                      <w:rFonts w:asciiTheme="majorHAnsi" w:hAnsiTheme="majorHAnsi" w:cs="Arial"/>
                      <w:color w:val="000000" w:themeColor="text1"/>
                    </w:rPr>
                    <w:t> </w:t>
                  </w:r>
                  <w:r w:rsidRPr="00E332EB">
                    <w:rPr>
                      <w:rStyle w:val="Emphasis"/>
                      <w:rFonts w:asciiTheme="majorHAnsi" w:hAnsiTheme="majorHAnsi" w:cs="Arial"/>
                      <w:color w:val="000000" w:themeColor="text1"/>
                    </w:rPr>
                    <w:t>An Introduction to Brain and Behavior.</w:t>
                  </w:r>
                  <w:r w:rsidRPr="00E332EB">
                    <w:rPr>
                      <w:rStyle w:val="apple-converted-space"/>
                      <w:rFonts w:asciiTheme="majorHAnsi" w:hAnsiTheme="majorHAnsi" w:cs="Arial"/>
                      <w:i/>
                      <w:iCs/>
                      <w:color w:val="000000" w:themeColor="text1"/>
                    </w:rPr>
                    <w:t> </w:t>
                  </w:r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 xml:space="preserve">3rd ed. </w:t>
                  </w:r>
                  <w:proofErr w:type="spellStart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Nyork</w:t>
                  </w:r>
                  <w:proofErr w:type="spellEnd"/>
                  <w:r w:rsidRPr="00E332EB">
                    <w:rPr>
                      <w:rFonts w:asciiTheme="majorHAnsi" w:hAnsiTheme="majorHAnsi" w:cs="Arial"/>
                      <w:color w:val="000000" w:themeColor="text1"/>
                    </w:rPr>
                    <w:t>: Worth Publishers, 2011.</w:t>
                  </w:r>
                </w:p>
                <w:p w:rsidR="00E82D56" w:rsidRPr="00E332EB" w:rsidRDefault="00A7581C" w:rsidP="00E332EB">
                  <w:pPr>
                    <w:ind w:left="263" w:hanging="263"/>
                    <w:rPr>
                      <w:rFonts w:asciiTheme="majorHAnsi" w:hAnsiTheme="majorHAnsi"/>
                      <w:color w:val="000000" w:themeColor="text1"/>
                    </w:rPr>
                  </w:pPr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>Myt</w:t>
                  </w:r>
                  <w:r w:rsidR="00E332EB" w:rsidRPr="00E332EB">
                    <w:rPr>
                      <w:rFonts w:asciiTheme="majorHAnsi" w:hAnsiTheme="majorHAnsi"/>
                      <w:color w:val="000000" w:themeColor="text1"/>
                    </w:rPr>
                    <w:t>hs and facts. (2015</w:t>
                  </w:r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>). Retrieved June 2, 2015, from http://www.autism.org.uk/about-autism/myths-facts-</w:t>
                  </w:r>
                  <w:bookmarkStart w:id="0" w:name="_GoBack"/>
                  <w:bookmarkEnd w:id="0"/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>and-statistics/myths-and-facts.aspx</w:t>
                  </w:r>
                  <w:r w:rsidR="00E332EB" w:rsidRPr="00E332EB">
                    <w:rPr>
                      <w:rFonts w:asciiTheme="majorHAnsi" w:hAnsiTheme="majorHAnsi"/>
                      <w:color w:val="000000" w:themeColor="text1"/>
                    </w:rPr>
                    <w:t>.</w:t>
                  </w:r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 xml:space="preserve"> </w:t>
                  </w:r>
                </w:p>
                <w:p w:rsidR="00704EAF" w:rsidRPr="00704EAF" w:rsidRDefault="00A7581C" w:rsidP="00E332EB">
                  <w:pPr>
                    <w:ind w:left="263" w:hanging="263"/>
                    <w:rPr>
                      <w:rFonts w:asciiTheme="majorHAnsi" w:hAnsiTheme="majorHAnsi"/>
                    </w:rPr>
                  </w:pPr>
                  <w:r w:rsidRPr="00E332EB">
                    <w:rPr>
                      <w:rFonts w:asciiTheme="majorHAnsi" w:hAnsiTheme="majorHAnsi"/>
                      <w:color w:val="000000" w:themeColor="text1"/>
                    </w:rPr>
                    <w:t>What Is Autism? (2011). Retrieved June 2, 2015, from http://www.autismcanada.org/aboutautism/index.html</w:t>
                  </w:r>
                  <w:r w:rsidR="00E332EB" w:rsidRPr="00E332EB">
                    <w:rPr>
                      <w:rFonts w:asciiTheme="majorHAnsi" w:hAnsiTheme="majorHAnsi"/>
                      <w:color w:val="000000" w:themeColor="text1"/>
                    </w:rPr>
                    <w:t>.</w:t>
                  </w:r>
                  <w:r w:rsidR="00704EAF" w:rsidRPr="00E332EB">
                    <w:rPr>
                      <w:rFonts w:asciiTheme="majorHAnsi" w:hAnsiTheme="majorHAnsi"/>
                      <w:color w:val="000000" w:themeColor="text1"/>
                    </w:rPr>
                    <w:br/>
                  </w:r>
                </w:p>
              </w:tc>
            </w:tr>
            <w:tr w:rsidR="00E82D56" w:rsidRPr="00704EAF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E82D56" w:rsidRPr="00704EAF">
                    <w:sdt>
                      <w:sdtPr>
                        <w:rPr>
                          <w:rFonts w:asciiTheme="majorHAnsi" w:hAnsiTheme="majorHAnsi"/>
                        </w:r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E82D56" w:rsidRPr="00704EAF" w:rsidRDefault="00685F9C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04EAF">
                              <w:rPr>
                                <w:rFonts w:asciiTheme="majorHAnsi" w:hAnsiTheme="majorHAnsi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28102" cy="365760"/>
                                  <wp:effectExtent l="0" t="0" r="571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02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E82D56" w:rsidRPr="00704EAF" w:rsidRDefault="00E82D56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placeholder>
                            <w:docPart w:val="7AFDC7D2E1924F14A24D9D3487A2307D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E82D56" w:rsidRPr="00704EAF" w:rsidRDefault="009E7FE6">
                            <w:pPr>
                              <w:pStyle w:val="Company"/>
                            </w:pPr>
                            <w:r w:rsidRPr="00704EAF">
                              <w:rPr>
                                <w:lang w:val="en-CA"/>
                              </w:rPr>
                              <w:t>Autism: the struggle to find a voice</w:t>
                            </w:r>
                          </w:p>
                        </w:sdtContent>
                      </w:sdt>
                      <w:p w:rsidR="00E82D56" w:rsidRPr="00704EAF" w:rsidRDefault="0095409D" w:rsidP="0095409D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704EAF">
                          <w:rPr>
                            <w:rFonts w:asciiTheme="majorHAnsi" w:hAnsiTheme="majorHAnsi"/>
                          </w:rPr>
                          <w:t>Jill, Chantal, Lindsay, &amp; Stephanie</w:t>
                        </w:r>
                      </w:p>
                    </w:tc>
                  </w:tr>
                </w:tbl>
                <w:p w:rsidR="00E82D56" w:rsidRPr="00704EAF" w:rsidRDefault="00E82D56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E82D56" w:rsidRPr="00704EAF">
              <w:trPr>
                <w:trHeight w:hRule="exact" w:val="5760"/>
              </w:trPr>
              <w:sdt>
                <w:sdtPr>
                  <w:rPr>
                    <w:rFonts w:asciiTheme="majorHAnsi" w:hAnsiTheme="majorHAnsi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E82D56" w:rsidRPr="00704EAF" w:rsidRDefault="00685F9C">
                      <w:pPr>
                        <w:rPr>
                          <w:rFonts w:asciiTheme="majorHAnsi" w:hAnsiTheme="majorHAnsi"/>
                        </w:rPr>
                      </w:pPr>
                      <w:r w:rsidRPr="00704EAF">
                        <w:rPr>
                          <w:rFonts w:asciiTheme="majorHAnsi" w:hAnsiTheme="majorHAnsi"/>
                          <w:noProof/>
                          <w:lang w:val="en-CA" w:eastAsia="en-CA"/>
                        </w:rPr>
                        <w:drawing>
                          <wp:inline distT="0" distB="0" distL="0" distR="0" wp14:anchorId="11AE79B3" wp14:editId="6D7F8684">
                            <wp:extent cx="2437684" cy="3667125"/>
                            <wp:effectExtent l="0" t="0" r="127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684" cy="366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E82D56" w:rsidRPr="00704EAF">
              <w:trPr>
                <w:trHeight w:hRule="exact" w:val="360"/>
              </w:trPr>
              <w:tc>
                <w:tcPr>
                  <w:tcW w:w="5000" w:type="pct"/>
                </w:tcPr>
                <w:p w:rsidR="00E82D56" w:rsidRPr="00704EAF" w:rsidRDefault="00E82D56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82D56" w:rsidRPr="00704EAF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placeholder>
                    <w:docPart w:val="7AFDC7D2E1924F14A24D9D3487A2307D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E82D56" w:rsidRPr="00704EAF" w:rsidRDefault="009E7FE6" w:rsidP="009E7FE6">
                      <w:pPr>
                        <w:pStyle w:val="Title"/>
                      </w:pPr>
                      <w:r w:rsidRPr="00704EAF">
                        <w:t>Autism: the struggle to find a voice</w:t>
                      </w:r>
                    </w:p>
                  </w:tc>
                </w:sdtContent>
              </w:sdt>
            </w:tr>
            <w:tr w:rsidR="00E82D56" w:rsidRPr="00704EAF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E82D56" w:rsidRPr="00704EAF" w:rsidRDefault="009E7FE6" w:rsidP="009E7FE6">
                  <w:pPr>
                    <w:pStyle w:val="Subtitle"/>
                    <w:jc w:val="center"/>
                    <w:rPr>
                      <w:rFonts w:asciiTheme="majorHAnsi" w:hAnsiTheme="majorHAnsi"/>
                    </w:rPr>
                  </w:pPr>
                  <w:r w:rsidRPr="00704EAF">
                    <w:rPr>
                      <w:rFonts w:asciiTheme="majorHAnsi" w:hAnsiTheme="majorHAnsi"/>
                    </w:rPr>
                    <w:t>Jill, Cantal, Lindsay, &amp; Stephanie</w:t>
                  </w:r>
                </w:p>
              </w:tc>
            </w:tr>
          </w:tbl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</w:tr>
    </w:tbl>
    <w:p w:rsidR="00E82D56" w:rsidRDefault="00E82D56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82D56" w:rsidTr="008F1573">
        <w:trPr>
          <w:trHeight w:hRule="exact" w:val="10908"/>
          <w:jc w:val="center"/>
        </w:trPr>
        <w:tc>
          <w:tcPr>
            <w:tcW w:w="3840" w:type="dxa"/>
          </w:tcPr>
          <w:sdt>
            <w:sdtPr>
              <w:rPr>
                <w:rFonts w:asciiTheme="majorHAnsi" w:hAnsiTheme="majorHAnsi"/>
              </w:rPr>
              <w:id w:val="-1941750188"/>
              <w:picture/>
            </w:sdtPr>
            <w:sdtEndPr/>
            <w:sdtContent>
              <w:p w:rsidR="00E82D56" w:rsidRPr="00704EAF" w:rsidRDefault="00685F9C" w:rsidP="00E94ED3">
                <w:pPr>
                  <w:jc w:val="center"/>
                  <w:rPr>
                    <w:rFonts w:asciiTheme="majorHAnsi" w:hAnsiTheme="majorHAnsi"/>
                  </w:rPr>
                </w:pPr>
                <w:r w:rsidRPr="00704EAF">
                  <w:rPr>
                    <w:rFonts w:asciiTheme="majorHAnsi" w:hAnsiTheme="majorHAnsi"/>
                    <w:noProof/>
                    <w:lang w:val="en-CA" w:eastAsia="en-CA"/>
                  </w:rPr>
                  <w:drawing>
                    <wp:inline distT="0" distB="0" distL="0" distR="0">
                      <wp:extent cx="2223062" cy="1852550"/>
                      <wp:effectExtent l="0" t="0" r="635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2643" cy="1877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445C5" w:rsidRPr="00704EAF" w:rsidRDefault="005725C4" w:rsidP="005725C4">
            <w:pPr>
              <w:pStyle w:val="Heading1"/>
              <w:jc w:val="center"/>
              <w:rPr>
                <w:b w:val="0"/>
                <w:bCs w:val="0"/>
              </w:rPr>
            </w:pPr>
            <w:r w:rsidRPr="00704EAF">
              <w:rPr>
                <w:rStyle w:val="Heading1Char"/>
                <w:b/>
              </w:rPr>
              <w:t>What is A</w:t>
            </w:r>
            <w:r w:rsidR="008445C5" w:rsidRPr="00704EAF">
              <w:rPr>
                <w:rStyle w:val="Heading1Char"/>
                <w:b/>
              </w:rPr>
              <w:t>utism?</w:t>
            </w:r>
          </w:p>
          <w:p w:rsidR="008445C5" w:rsidRPr="00704EAF" w:rsidRDefault="008445C5" w:rsidP="008445C5">
            <w:p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Autism is a spectrum disorder, which means that the symptoms range in severity.  Some of these symptoms include:</w:t>
            </w:r>
          </w:p>
          <w:p w:rsidR="008445C5" w:rsidRPr="00704EAF" w:rsidRDefault="00E94ED3" w:rsidP="00E94ED3">
            <w:pPr>
              <w:spacing w:after="0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Impaired Social I</w:t>
            </w:r>
            <w:r w:rsidR="008445C5" w:rsidRPr="00704EAF">
              <w:rPr>
                <w:rFonts w:asciiTheme="majorHAnsi" w:hAnsiTheme="majorHAnsi"/>
                <w:b/>
                <w:color w:val="000000" w:themeColor="text1"/>
              </w:rPr>
              <w:t>nteraction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 xml:space="preserve">Prefer to be to be alone 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Unresponsive when spoken to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Withdrawn and not overly active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Bizarre or narrow range of interests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 xml:space="preserve">Poor motor skills </w:t>
            </w:r>
          </w:p>
          <w:p w:rsidR="00E94ED3" w:rsidRPr="00704EAF" w:rsidRDefault="00E94ED3" w:rsidP="00E94ED3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</w:p>
          <w:p w:rsidR="00E94ED3" w:rsidRPr="00704EAF" w:rsidRDefault="00E94ED3" w:rsidP="00E94ED3">
            <w:pPr>
              <w:spacing w:after="0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 xml:space="preserve">Impaired Language Abilities 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from non-verbal to slow development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Obsess over one word or phrase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Talk in sounds</w:t>
            </w:r>
          </w:p>
          <w:p w:rsidR="00E94ED3" w:rsidRPr="00704EAF" w:rsidRDefault="00E94ED3" w:rsidP="00E94ED3">
            <w:pPr>
              <w:spacing w:after="0"/>
              <w:rPr>
                <w:rFonts w:asciiTheme="majorHAnsi" w:hAnsiTheme="majorHAnsi"/>
                <w:b/>
                <w:color w:val="000000" w:themeColor="text1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</w:rPr>
              <w:t>Varying Degree of Behaviors</w:t>
            </w:r>
          </w:p>
          <w:p w:rsidR="00E94ED3" w:rsidRPr="00704EAF" w:rsidRDefault="00E94ED3" w:rsidP="00E94ED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Trouble sitting still</w:t>
            </w:r>
          </w:p>
          <w:p w:rsidR="008445C5" w:rsidRPr="00704EAF" w:rsidRDefault="008445C5" w:rsidP="008445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 xml:space="preserve">Fixed </w:t>
            </w:r>
            <w:r w:rsidR="009E7FE6" w:rsidRPr="00704EAF">
              <w:rPr>
                <w:rFonts w:asciiTheme="majorHAnsi" w:hAnsiTheme="majorHAnsi"/>
                <w:color w:val="000000" w:themeColor="text1"/>
              </w:rPr>
              <w:t>and/</w:t>
            </w:r>
            <w:r w:rsidRPr="00704EAF">
              <w:rPr>
                <w:rFonts w:asciiTheme="majorHAnsi" w:hAnsiTheme="majorHAnsi"/>
                <w:color w:val="000000" w:themeColor="text1"/>
              </w:rPr>
              <w:t>or repetitive movements</w:t>
            </w:r>
          </w:p>
          <w:p w:rsidR="008445C5" w:rsidRPr="00704EAF" w:rsidRDefault="006D04A6" w:rsidP="008445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Possibly aggressive or self-</w:t>
            </w:r>
            <w:r w:rsidR="00E94ED3" w:rsidRPr="00704EAF">
              <w:rPr>
                <w:rFonts w:asciiTheme="majorHAnsi" w:hAnsiTheme="majorHAnsi"/>
                <w:color w:val="000000" w:themeColor="text1"/>
              </w:rPr>
              <w:t>injurious</w:t>
            </w:r>
          </w:p>
          <w:p w:rsidR="008445C5" w:rsidRPr="00704EAF" w:rsidRDefault="009E7FE6" w:rsidP="008445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An obsessive need for routine</w:t>
            </w:r>
            <w:r w:rsidR="008445C5" w:rsidRPr="00704EAF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B23A56" w:rsidRPr="00704EAF" w:rsidRDefault="00B23A56" w:rsidP="00B23A56">
            <w:pPr>
              <w:rPr>
                <w:rFonts w:asciiTheme="majorHAnsi" w:hAnsiTheme="majorHAnsi"/>
                <w:color w:val="000000" w:themeColor="text1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Generally, autism is more common in males than females, and while symptoms may arise at birth, it is more commonly diagnosed between the ages of 1-4.</w:t>
            </w:r>
          </w:p>
          <w:p w:rsidR="008445C5" w:rsidRPr="00704EAF" w:rsidRDefault="008445C5" w:rsidP="009E7FE6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3843" w:type="dxa"/>
          </w:tcPr>
          <w:p w:rsidR="00E82D56" w:rsidRPr="00704EAF" w:rsidRDefault="00706203" w:rsidP="00706203">
            <w:pPr>
              <w:pStyle w:val="Heading1"/>
              <w:rPr>
                <w:rStyle w:val="Heading2Char"/>
                <w:b/>
                <w:bCs/>
                <w:color w:val="027E6F" w:themeColor="accent1" w:themeShade="BF"/>
                <w:sz w:val="42"/>
              </w:rPr>
            </w:pPr>
            <w:r w:rsidRPr="00704EAF">
              <w:rPr>
                <w:rStyle w:val="Heading2Char"/>
                <w:b/>
                <w:bCs/>
                <w:color w:val="027E6F" w:themeColor="accent1" w:themeShade="BF"/>
                <w:sz w:val="42"/>
              </w:rPr>
              <w:t>The myths of Autism</w:t>
            </w:r>
          </w:p>
          <w:p w:rsidR="00E94ED3" w:rsidRPr="00704EAF" w:rsidRDefault="00E94ED3" w:rsidP="00A4316F">
            <w:pPr>
              <w:pStyle w:val="NormalWeb"/>
              <w:spacing w:before="80" w:beforeAutospacing="0" w:after="0" w:afterAutospacing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MYTH</w:t>
            </w:r>
            <w:r w:rsidRPr="00704EAF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: Autistic People have no emotion. </w:t>
            </w:r>
          </w:p>
          <w:p w:rsidR="00E94ED3" w:rsidRPr="00704EAF" w:rsidRDefault="00E94ED3" w:rsidP="00A4316F">
            <w:pPr>
              <w:pStyle w:val="NormalWeb"/>
              <w:spacing w:before="80" w:beforeAutospacing="0" w:after="0" w:afterAutospacing="0"/>
              <w:jc w:val="both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704EA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FACT</w:t>
            </w:r>
            <w:r w:rsidRPr="00704EA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: Autistic individuals experience all emotions; however, they may experience them with different intensities and exhibit them in different forms.</w:t>
            </w:r>
          </w:p>
          <w:p w:rsidR="00706203" w:rsidRPr="00704EAF" w:rsidRDefault="00706203" w:rsidP="00704EAF">
            <w:pPr>
              <w:pStyle w:val="Quote"/>
              <w:jc w:val="center"/>
              <w:rPr>
                <w:rStyle w:val="QuoteChar"/>
                <w:rFonts w:asciiTheme="majorHAnsi" w:hAnsiTheme="majorHAnsi"/>
                <w:i/>
              </w:rPr>
            </w:pPr>
            <w:r w:rsidRPr="00704EAF">
              <w:rPr>
                <w:rStyle w:val="QuoteChar"/>
                <w:rFonts w:asciiTheme="majorHAnsi" w:hAnsiTheme="majorHAnsi"/>
                <w:i/>
              </w:rPr>
              <w:t>“Autism is hard.  It’s like being in a room with the stereo on full blast.  It feels like my legs are on fire and over a million ants are crawling up my arms.”</w:t>
            </w:r>
          </w:p>
          <w:p w:rsidR="008F1573" w:rsidRPr="00704EAF" w:rsidRDefault="00591974" w:rsidP="00A4316F">
            <w:pPr>
              <w:pStyle w:val="Quote"/>
              <w:jc w:val="right"/>
              <w:rPr>
                <w:rFonts w:asciiTheme="majorHAnsi" w:hAnsiTheme="majorHAnsi"/>
                <w:iCs w:val="0"/>
              </w:rPr>
            </w:pPr>
            <w:r w:rsidRPr="00704EAF">
              <w:rPr>
                <w:rStyle w:val="QuoteChar"/>
                <w:rFonts w:asciiTheme="majorHAnsi" w:hAnsiTheme="majorHAnsi"/>
                <w:i/>
              </w:rPr>
              <w:t>Carly Flei</w:t>
            </w:r>
            <w:r w:rsidR="00706203" w:rsidRPr="00704EAF">
              <w:rPr>
                <w:rStyle w:val="QuoteChar"/>
                <w:rFonts w:asciiTheme="majorHAnsi" w:hAnsiTheme="majorHAnsi"/>
                <w:i/>
              </w:rPr>
              <w:t>s</w:t>
            </w:r>
            <w:r w:rsidRPr="00704EAF">
              <w:rPr>
                <w:rStyle w:val="QuoteChar"/>
                <w:rFonts w:asciiTheme="majorHAnsi" w:hAnsiTheme="majorHAnsi"/>
                <w:i/>
              </w:rPr>
              <w:t>chman</w:t>
            </w:r>
            <w:r w:rsidR="00706203" w:rsidRPr="00704EAF">
              <w:rPr>
                <w:rStyle w:val="QuoteChar"/>
                <w:rFonts w:asciiTheme="majorHAnsi" w:hAnsiTheme="majorHAnsi"/>
                <w:i/>
              </w:rPr>
              <w:t>n</w:t>
            </w:r>
          </w:p>
          <w:p w:rsidR="008F1573" w:rsidRPr="00704EAF" w:rsidRDefault="008F1573" w:rsidP="00A4316F">
            <w:pPr>
              <w:pStyle w:val="NormalWeb"/>
              <w:spacing w:before="80" w:beforeAutospacing="0" w:after="0" w:afterAutospacing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4EA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MYTH</w:t>
            </w:r>
            <w:r w:rsidRPr="00704EAF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: Autism is a rare developmental disorder.</w:t>
            </w:r>
          </w:p>
          <w:p w:rsidR="008F1573" w:rsidRPr="00704EAF" w:rsidRDefault="008F1573" w:rsidP="00A4316F">
            <w:pPr>
              <w:pStyle w:val="NormalWeb"/>
              <w:spacing w:before="80" w:beforeAutospacing="0" w:after="0" w:afterAutospacing="0"/>
              <w:jc w:val="both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4EA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FACT</w:t>
            </w:r>
            <w:r w:rsidRPr="00704EA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: Autism is the third most common developmental disorder - more common than Down Syndrome.</w:t>
            </w:r>
          </w:p>
          <w:p w:rsidR="008F1573" w:rsidRPr="00704EAF" w:rsidRDefault="008F1573" w:rsidP="00A4316F">
            <w:pPr>
              <w:spacing w:before="80"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b/>
                <w:color w:val="000000" w:themeColor="text1"/>
                <w:shd w:val="clear" w:color="auto" w:fill="FFFFFF"/>
                <w:lang w:val="en-CA" w:eastAsia="en-CA"/>
              </w:rPr>
              <w:t>MYTH</w:t>
            </w:r>
            <w:r w:rsidRPr="00704EAF">
              <w:rPr>
                <w:rFonts w:asciiTheme="majorHAnsi" w:eastAsia="Times New Roman" w:hAnsiTheme="majorHAnsi" w:cs="Times New Roman"/>
                <w:color w:val="000000" w:themeColor="text1"/>
                <w:shd w:val="clear" w:color="auto" w:fill="FFFFFF"/>
                <w:lang w:val="en-CA" w:eastAsia="en-CA"/>
              </w:rPr>
              <w:t>: Autism is the result of poor parenting.</w:t>
            </w:r>
          </w:p>
          <w:p w:rsidR="008F1573" w:rsidRPr="00704EAF" w:rsidRDefault="008F1573" w:rsidP="00A4316F">
            <w:pPr>
              <w:spacing w:before="80" w:after="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hd w:val="clear" w:color="auto" w:fill="FFFFFF"/>
                <w:lang w:val="en-CA" w:eastAsia="en-CA"/>
              </w:rPr>
              <w:t>FACT</w:t>
            </w:r>
            <w:r w:rsidRPr="00704EAF">
              <w:rPr>
                <w:rFonts w:asciiTheme="majorHAnsi" w:eastAsia="Times New Roman" w:hAnsiTheme="majorHAnsi" w:cs="Times New Roman"/>
                <w:i/>
                <w:color w:val="000000" w:themeColor="text1"/>
                <w:shd w:val="clear" w:color="auto" w:fill="FFFFFF"/>
                <w:lang w:val="en-CA" w:eastAsia="en-CA"/>
              </w:rPr>
              <w:t>: NO! Fifty years ago the common belief was that cold-hearted parenting caused ASD. The phrase "refrigerator parent" was often used. ASD research has come a long way and we know that it is not caused by something the parents do or did not do.</w:t>
            </w:r>
          </w:p>
          <w:p w:rsidR="00591974" w:rsidRPr="00704EAF" w:rsidRDefault="008F1573" w:rsidP="008F1573">
            <w:pPr>
              <w:tabs>
                <w:tab w:val="left" w:pos="1290"/>
              </w:tabs>
              <w:rPr>
                <w:rFonts w:asciiTheme="majorHAnsi" w:hAnsiTheme="majorHAnsi"/>
              </w:rPr>
            </w:pPr>
            <w:r w:rsidRPr="00704EAF">
              <w:rPr>
                <w:rFonts w:asciiTheme="majorHAnsi" w:hAnsiTheme="majorHAnsi"/>
              </w:rPr>
              <w:tab/>
            </w:r>
          </w:p>
        </w:tc>
        <w:tc>
          <w:tcPr>
            <w:tcW w:w="720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  <w:p w:rsidR="008F1573" w:rsidRPr="00704EAF" w:rsidRDefault="008F1573">
            <w:pPr>
              <w:rPr>
                <w:rFonts w:asciiTheme="majorHAnsi" w:hAnsiTheme="majorHAnsi"/>
              </w:rPr>
            </w:pPr>
          </w:p>
          <w:p w:rsidR="008F1573" w:rsidRPr="00704EAF" w:rsidRDefault="008F1573">
            <w:pPr>
              <w:rPr>
                <w:rFonts w:asciiTheme="majorHAnsi" w:hAnsiTheme="majorHAnsi"/>
              </w:rPr>
            </w:pPr>
          </w:p>
          <w:p w:rsidR="008F1573" w:rsidRPr="00704EAF" w:rsidRDefault="008F1573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E82D56" w:rsidRPr="00704EAF" w:rsidRDefault="00E82D56">
            <w:pPr>
              <w:rPr>
                <w:rFonts w:asciiTheme="majorHAnsi" w:hAnsiTheme="majorHAnsi"/>
              </w:rPr>
            </w:pPr>
          </w:p>
        </w:tc>
        <w:tc>
          <w:tcPr>
            <w:tcW w:w="3851" w:type="dxa"/>
          </w:tcPr>
          <w:sdt>
            <w:sdtPr>
              <w:rPr>
                <w:rFonts w:asciiTheme="majorHAnsi" w:hAnsiTheme="majorHAnsi"/>
              </w:rPr>
              <w:id w:val="1665123103"/>
              <w:picture/>
            </w:sdtPr>
            <w:sdtEndPr/>
            <w:sdtContent>
              <w:p w:rsidR="00E82D56" w:rsidRPr="00704EAF" w:rsidRDefault="00685F9C">
                <w:pPr>
                  <w:rPr>
                    <w:rFonts w:asciiTheme="majorHAnsi" w:hAnsiTheme="majorHAnsi"/>
                  </w:rPr>
                </w:pPr>
                <w:r w:rsidRPr="00704EAF">
                  <w:rPr>
                    <w:rFonts w:asciiTheme="majorHAnsi" w:hAnsiTheme="majorHAnsi"/>
                    <w:noProof/>
                    <w:lang w:val="en-CA" w:eastAsia="en-CA"/>
                  </w:rPr>
                  <w:drawing>
                    <wp:inline distT="0" distB="0" distL="0" distR="0">
                      <wp:extent cx="2441448" cy="1690928"/>
                      <wp:effectExtent l="0" t="0" r="0" b="508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1448" cy="1690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85F9C" w:rsidRPr="00704EAF" w:rsidRDefault="0095409D" w:rsidP="00685F9C">
            <w:pPr>
              <w:pStyle w:val="Caption"/>
              <w:jc w:val="center"/>
              <w:rPr>
                <w:rFonts w:asciiTheme="majorHAnsi" w:hAnsiTheme="majorHAnsi"/>
              </w:rPr>
            </w:pPr>
            <w:r w:rsidRPr="00704EAF">
              <w:rPr>
                <w:rFonts w:asciiTheme="majorHAnsi" w:hAnsiTheme="majorHAnsi"/>
              </w:rPr>
              <w:t>Picture from: carlysvoice.com</w:t>
            </w:r>
          </w:p>
          <w:p w:rsidR="00704EAF" w:rsidRPr="00704EAF" w:rsidRDefault="00704EAF" w:rsidP="00704EAF">
            <w:pPr>
              <w:spacing w:before="24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Arial"/>
                <w:color w:val="000000" w:themeColor="text1"/>
                <w:shd w:val="clear" w:color="auto" w:fill="FFFFFF"/>
                <w:lang w:val="en-CA" w:eastAsia="en-CA"/>
              </w:rPr>
              <w:t xml:space="preserve">MYTH: Non-verbal people with autism are severely mentally impaired </w:t>
            </w:r>
          </w:p>
          <w:p w:rsidR="00704EAF" w:rsidRPr="00704EAF" w:rsidRDefault="00704EAF" w:rsidP="00704EAF">
            <w:pPr>
              <w:spacing w:before="240" w:line="240" w:lineRule="auto"/>
              <w:rPr>
                <w:rStyle w:val="Heading2Char"/>
                <w:b w:val="0"/>
                <w:bCs w:val="0"/>
                <w:i/>
                <w:color w:val="000000" w:themeColor="text1"/>
                <w:sz w:val="20"/>
              </w:rPr>
            </w:pPr>
            <w:r w:rsidRPr="00704EAF">
              <w:rPr>
                <w:rFonts w:asciiTheme="majorHAnsi" w:eastAsia="Times New Roman" w:hAnsiTheme="majorHAnsi" w:cs="Arial"/>
                <w:b/>
                <w:i/>
                <w:color w:val="000000" w:themeColor="text1"/>
                <w:shd w:val="clear" w:color="auto" w:fill="FFFFFF"/>
                <w:lang w:val="en-CA" w:eastAsia="en-CA"/>
              </w:rPr>
              <w:t>FACT</w:t>
            </w:r>
            <w:r w:rsidRPr="00704EAF">
              <w:rPr>
                <w:rFonts w:asciiTheme="majorHAnsi" w:eastAsia="Times New Roman" w:hAnsiTheme="majorHAnsi" w:cs="Arial"/>
                <w:i/>
                <w:color w:val="000000" w:themeColor="text1"/>
                <w:shd w:val="clear" w:color="auto" w:fill="FFFFFF"/>
                <w:lang w:val="en-CA" w:eastAsia="en-CA"/>
              </w:rPr>
              <w:t>: Some people with autism may have an associated learning difficulty while others can have average/above average intelligence.</w:t>
            </w:r>
          </w:p>
          <w:p w:rsidR="005831BB" w:rsidRPr="00704EAF" w:rsidRDefault="00A4316F" w:rsidP="008F1573">
            <w:pPr>
              <w:pStyle w:val="Heading1"/>
              <w:jc w:val="center"/>
              <w:rPr>
                <w:rStyle w:val="Heading2Char"/>
                <w:b/>
                <w:bCs/>
                <w:color w:val="027E6F" w:themeColor="accent1" w:themeShade="BF"/>
                <w:sz w:val="42"/>
              </w:rPr>
            </w:pPr>
            <w:r w:rsidRPr="00704EAF">
              <w:rPr>
                <w:rStyle w:val="Heading2Char"/>
                <w:b/>
                <w:bCs/>
                <w:color w:val="027E6F" w:themeColor="accent1" w:themeShade="BF"/>
                <w:sz w:val="40"/>
              </w:rPr>
              <w:t>Tips for Teachers of Autistic S</w:t>
            </w:r>
            <w:r w:rsidR="005831BB" w:rsidRPr="00704EAF">
              <w:rPr>
                <w:rStyle w:val="Heading2Char"/>
                <w:b/>
                <w:bCs/>
                <w:color w:val="027E6F" w:themeColor="accent1" w:themeShade="BF"/>
                <w:sz w:val="40"/>
              </w:rPr>
              <w:t>tudents: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  <w:t>Emphasize routine and structure.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  <w:t>Cut down on the amount of language used.  Keep instructions clear and concise.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  <w:t xml:space="preserve">Use lots of visuals, both as a learning tool and as a means to communicate (ex. Comic strip conversation).   </w:t>
            </w:r>
          </w:p>
          <w:p w:rsidR="005831BB" w:rsidRPr="00704EAF" w:rsidRDefault="005831BB" w:rsidP="005831BB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  <w:t>Teach social skills as they often do not come naturally to students with autism.</w:t>
            </w:r>
          </w:p>
          <w:p w:rsidR="008F1573" w:rsidRPr="00704EAF" w:rsidRDefault="005831BB" w:rsidP="008F1573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  <w:t xml:space="preserve">Give the child an opportunity to explain a situation from his point of view. </w:t>
            </w:r>
          </w:p>
          <w:p w:rsidR="00E82D56" w:rsidRPr="00704EAF" w:rsidRDefault="005831BB" w:rsidP="008F1573">
            <w:pPr>
              <w:pStyle w:val="ListParagraph"/>
              <w:numPr>
                <w:ilvl w:val="0"/>
                <w:numId w:val="8"/>
              </w:numPr>
              <w:spacing w:before="80"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val="en-CA" w:eastAsia="en-CA"/>
              </w:rPr>
            </w:pPr>
            <w:r w:rsidRPr="00704EAF">
              <w:rPr>
                <w:rFonts w:asciiTheme="majorHAnsi" w:hAnsiTheme="majorHAnsi"/>
                <w:color w:val="000000" w:themeColor="text1"/>
              </w:rPr>
              <w:t>Establish regular communication between home and school</w:t>
            </w:r>
            <w:r w:rsidR="00704EAF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</w:tbl>
    <w:p w:rsidR="00E82D56" w:rsidRDefault="00E82D56">
      <w:pPr>
        <w:pStyle w:val="NoSpacing"/>
      </w:pPr>
    </w:p>
    <w:sectPr w:rsidR="00E82D5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0302490"/>
    <w:multiLevelType w:val="hybridMultilevel"/>
    <w:tmpl w:val="B6686910"/>
    <w:lvl w:ilvl="0" w:tplc="DB723F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5BCE"/>
    <w:multiLevelType w:val="hybridMultilevel"/>
    <w:tmpl w:val="2528F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914"/>
    <w:multiLevelType w:val="hybridMultilevel"/>
    <w:tmpl w:val="5F607614"/>
    <w:lvl w:ilvl="0" w:tplc="DB723F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C05"/>
    <w:multiLevelType w:val="hybridMultilevel"/>
    <w:tmpl w:val="4B2E8EE2"/>
    <w:lvl w:ilvl="0" w:tplc="DB723F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A2F"/>
    <w:multiLevelType w:val="hybridMultilevel"/>
    <w:tmpl w:val="2528F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290F"/>
    <w:multiLevelType w:val="hybridMultilevel"/>
    <w:tmpl w:val="2528F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0BE1"/>
    <w:multiLevelType w:val="hybridMultilevel"/>
    <w:tmpl w:val="2528F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5"/>
    <w:rsid w:val="00205113"/>
    <w:rsid w:val="004B051B"/>
    <w:rsid w:val="004E555A"/>
    <w:rsid w:val="005725C4"/>
    <w:rsid w:val="005831BB"/>
    <w:rsid w:val="00591974"/>
    <w:rsid w:val="00685F9C"/>
    <w:rsid w:val="006D04A6"/>
    <w:rsid w:val="00704EAF"/>
    <w:rsid w:val="00706203"/>
    <w:rsid w:val="008445C5"/>
    <w:rsid w:val="008F1573"/>
    <w:rsid w:val="0095409D"/>
    <w:rsid w:val="00954A41"/>
    <w:rsid w:val="009A6F35"/>
    <w:rsid w:val="009E7FE6"/>
    <w:rsid w:val="00A4316F"/>
    <w:rsid w:val="00A7581C"/>
    <w:rsid w:val="00B23A56"/>
    <w:rsid w:val="00D702B0"/>
    <w:rsid w:val="00D7392A"/>
    <w:rsid w:val="00E332EB"/>
    <w:rsid w:val="00E82D56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0C36D-4411-4EF5-9D26-7C194B72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844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7FE6"/>
  </w:style>
  <w:style w:type="character" w:styleId="Emphasis">
    <w:name w:val="Emphasis"/>
    <w:basedOn w:val="DefaultParagraphFont"/>
    <w:uiPriority w:val="20"/>
    <w:qFormat/>
    <w:rsid w:val="009E7F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D739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92A"/>
    <w:rPr>
      <w:color w:val="027E7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4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andewark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DC7D2E1924F14A24D9D3487A2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0C89-D430-4D82-9F4F-E723A45E07C6}"/>
      </w:docPartPr>
      <w:docPartBody>
        <w:p w:rsidR="004D1763" w:rsidRDefault="00961DDF">
          <w:pPr>
            <w:pStyle w:val="7AFDC7D2E1924F14A24D9D3487A2307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F"/>
    <w:rsid w:val="00041462"/>
    <w:rsid w:val="001024A1"/>
    <w:rsid w:val="004D1763"/>
    <w:rsid w:val="006D7AFD"/>
    <w:rsid w:val="009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A582247A34D66899E3B9547B353FA">
    <w:name w:val="A07A582247A34D66899E3B9547B353F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50637D" w:themeColor="text2" w:themeTint="E6"/>
      <w:sz w:val="20"/>
      <w:lang w:val="en-US" w:eastAsia="en-US"/>
    </w:rPr>
  </w:style>
  <w:style w:type="paragraph" w:customStyle="1" w:styleId="F0F04D70BC6E4CF9A99D442F4FBF41A5">
    <w:name w:val="F0F04D70BC6E4CF9A99D442F4FBF41A5"/>
  </w:style>
  <w:style w:type="paragraph" w:customStyle="1" w:styleId="A6704DCEFB5341B28E3FBF7C623C42DD">
    <w:name w:val="A6704DCEFB5341B28E3FBF7C623C42DD"/>
  </w:style>
  <w:style w:type="paragraph" w:customStyle="1" w:styleId="87DCB4C89C654855BCE5FDA28B2EFF28">
    <w:name w:val="87DCB4C89C654855BCE5FDA28B2EFF28"/>
  </w:style>
  <w:style w:type="paragraph" w:customStyle="1" w:styleId="9F6B3691C83D4A55A6090840465DFB5A">
    <w:name w:val="9F6B3691C83D4A55A6090840465DFB5A"/>
  </w:style>
  <w:style w:type="paragraph" w:customStyle="1" w:styleId="2EE890B0DD3E4F9C9D5685AB78A3E18E">
    <w:name w:val="2EE890B0DD3E4F9C9D5685AB78A3E18E"/>
  </w:style>
  <w:style w:type="paragraph" w:customStyle="1" w:styleId="7AFDC7D2E1924F14A24D9D3487A2307D">
    <w:name w:val="7AFDC7D2E1924F14A24D9D3487A2307D"/>
  </w:style>
  <w:style w:type="paragraph" w:customStyle="1" w:styleId="BF21C9F1125A4673B52A7E57069E86BE">
    <w:name w:val="BF21C9F1125A4673B52A7E57069E86BE"/>
  </w:style>
  <w:style w:type="paragraph" w:customStyle="1" w:styleId="2A4F8F84935A4DD4AECD940229BEFCCA">
    <w:name w:val="2A4F8F84935A4DD4AECD940229BEFCCA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val="en-US" w:eastAsia="en-US"/>
    </w:rPr>
  </w:style>
  <w:style w:type="paragraph" w:customStyle="1" w:styleId="FE91B1EC81AE49F7928C24BB8325675F">
    <w:name w:val="FE91B1EC81AE49F7928C24BB8325675F"/>
  </w:style>
  <w:style w:type="paragraph" w:customStyle="1" w:styleId="2C5BB660029D4CF8ADF2441B12B1041F">
    <w:name w:val="2C5BB660029D4CF8ADF2441B12B1041F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2E74B5" w:themeColor="accent1" w:themeShade="BF"/>
      <w:sz w:val="30"/>
      <w:lang w:val="en-US" w:eastAsia="en-US"/>
    </w:rPr>
  </w:style>
  <w:style w:type="paragraph" w:customStyle="1" w:styleId="650ECC5FE6C649F296738D11C868EB32">
    <w:name w:val="650ECC5FE6C649F296738D11C868EB32"/>
  </w:style>
  <w:style w:type="paragraph" w:customStyle="1" w:styleId="ECD292B1A68F4999B1F670735A54F407">
    <w:name w:val="ECD292B1A68F4999B1F670735A54F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Autism: the struggle to find a voice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s.vandewark</dc:creator>
  <cp:keywords/>
  <cp:lastModifiedBy>Stephanie Van Dewark</cp:lastModifiedBy>
  <cp:revision>13</cp:revision>
  <dcterms:created xsi:type="dcterms:W3CDTF">2015-06-01T03:43:00Z</dcterms:created>
  <dcterms:modified xsi:type="dcterms:W3CDTF">2015-06-02T23:11:00Z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